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C" w:rsidRPr="00A5313E" w:rsidRDefault="00E31549" w:rsidP="00B407A1">
      <w:pPr>
        <w:pStyle w:val="Heading1"/>
        <w:spacing w:line="240" w:lineRule="auto"/>
        <w:rPr>
          <w:sz w:val="28"/>
          <w:u w:val="single"/>
        </w:rPr>
      </w:pPr>
      <w:r w:rsidRPr="00A5313E">
        <w:rPr>
          <w:sz w:val="28"/>
          <w:u w:val="single"/>
        </w:rPr>
        <w:t>Inrapportering av m</w:t>
      </w:r>
      <w:r w:rsidR="000300CC" w:rsidRPr="00A5313E">
        <w:rPr>
          <w:sz w:val="28"/>
          <w:u w:val="single"/>
        </w:rPr>
        <w:t>iljögif</w:t>
      </w:r>
      <w:r w:rsidRPr="00A5313E">
        <w:rPr>
          <w:sz w:val="28"/>
          <w:u w:val="single"/>
        </w:rPr>
        <w:t>tsdata till Datavärdskap</w:t>
      </w:r>
      <w:r w:rsidR="00655F0F" w:rsidRPr="00A5313E">
        <w:rPr>
          <w:sz w:val="28"/>
          <w:u w:val="single"/>
        </w:rPr>
        <w:t xml:space="preserve"> för </w:t>
      </w:r>
      <w:r w:rsidRPr="00A5313E">
        <w:rPr>
          <w:sz w:val="28"/>
          <w:u w:val="single"/>
        </w:rPr>
        <w:t>m</w:t>
      </w:r>
      <w:r w:rsidR="000300CC" w:rsidRPr="00A5313E">
        <w:rPr>
          <w:sz w:val="28"/>
          <w:u w:val="single"/>
        </w:rPr>
        <w:t>iljögifter</w:t>
      </w:r>
    </w:p>
    <w:p w:rsidR="00655F0F" w:rsidRDefault="00655F0F" w:rsidP="00B407A1">
      <w:pPr>
        <w:pStyle w:val="Heading2"/>
        <w:spacing w:line="240" w:lineRule="auto"/>
      </w:pPr>
      <w:r>
        <w:t>Allmänt</w:t>
      </w:r>
    </w:p>
    <w:p w:rsidR="00A5313E" w:rsidRPr="00706DEF" w:rsidRDefault="00C059DF" w:rsidP="00C059DF">
      <w:pPr>
        <w:pStyle w:val="NoSpacing"/>
      </w:pPr>
      <w:r>
        <w:t xml:space="preserve">Syftet med instruktionen är att ge en övergripande bild av </w:t>
      </w:r>
      <w:r w:rsidR="00C748A4">
        <w:t xml:space="preserve">de </w:t>
      </w:r>
      <w:r>
        <w:t xml:space="preserve">koder och register som behövs för att leverera data. </w:t>
      </w:r>
      <w:r w:rsidR="009842CB">
        <w:t>På SGU:s hemsida</w:t>
      </w:r>
      <w:r w:rsidR="00B67F68">
        <w:t xml:space="preserve"> för Datavärdskap för miljögifter finns information, manualer och inrapporteringsmallar:</w:t>
      </w:r>
      <w:r w:rsidR="00706DEF">
        <w:t xml:space="preserve"> </w:t>
      </w:r>
      <w:hyperlink r:id="rId8" w:history="1">
        <w:r w:rsidR="00706DEF" w:rsidRPr="00B7440E">
          <w:rPr>
            <w:rStyle w:val="Hyperlink"/>
          </w:rPr>
          <w:t>https://www.sgu.se/produkter/geologiska-data/datavardskap/miljogifter/</w:t>
        </w:r>
      </w:hyperlink>
    </w:p>
    <w:p w:rsidR="00655F0F" w:rsidRDefault="00B44848" w:rsidP="00C059DF">
      <w:pPr>
        <w:pStyle w:val="NoSpacing"/>
      </w:pPr>
      <w:r>
        <w:t xml:space="preserve">Nedan finns länkar som behövs för inrapportering till </w:t>
      </w:r>
      <w:r w:rsidR="002963BC">
        <w:t>Datavärdskap</w:t>
      </w:r>
      <w:r w:rsidR="00784C62">
        <w:t xml:space="preserve"> M</w:t>
      </w:r>
      <w:r w:rsidR="00A024FC">
        <w:t>iljögifte</w:t>
      </w:r>
      <w:r>
        <w:t>r</w:t>
      </w:r>
      <w:r w:rsidR="00C748A4">
        <w:t xml:space="preserve">. </w:t>
      </w:r>
    </w:p>
    <w:p w:rsidR="00C059DF" w:rsidRDefault="00C059DF" w:rsidP="00C059DF">
      <w:pPr>
        <w:pStyle w:val="NoSpacing"/>
      </w:pPr>
    </w:p>
    <w:p w:rsidR="005D0416" w:rsidRPr="008A2388" w:rsidRDefault="000904DD" w:rsidP="008A2388">
      <w:pPr>
        <w:pStyle w:val="NoSpacing"/>
        <w:rPr>
          <w:b/>
        </w:rPr>
      </w:pPr>
      <w:r w:rsidRPr="008A2388">
        <w:rPr>
          <w:b/>
        </w:rPr>
        <w:t>Nationella Stationsregist</w:t>
      </w:r>
      <w:r w:rsidR="0059554D" w:rsidRPr="008A2388">
        <w:rPr>
          <w:b/>
        </w:rPr>
        <w:t>r</w:t>
      </w:r>
      <w:r w:rsidRPr="008A2388">
        <w:rPr>
          <w:b/>
        </w:rPr>
        <w:t>e</w:t>
      </w:r>
      <w:r w:rsidR="0059554D" w:rsidRPr="008A2388">
        <w:rPr>
          <w:b/>
        </w:rPr>
        <w:t>t</w:t>
      </w:r>
    </w:p>
    <w:p w:rsidR="000904DD" w:rsidRDefault="0026192D" w:rsidP="008A2388">
      <w:pPr>
        <w:pStyle w:val="NoSpacing"/>
        <w:numPr>
          <w:ilvl w:val="0"/>
          <w:numId w:val="7"/>
        </w:numPr>
      </w:pPr>
      <w:hyperlink r:id="rId9" w:history="1">
        <w:r w:rsidR="003C14CA" w:rsidRPr="00C53BFB">
          <w:rPr>
            <w:rStyle w:val="Hyperlink"/>
          </w:rPr>
          <w:t>https://stationsregister.miljodatasamverkan.se/stationsregister/composer/</w:t>
        </w:r>
      </w:hyperlink>
      <w:r w:rsidR="003C14CA">
        <w:t xml:space="preserve"> </w:t>
      </w:r>
    </w:p>
    <w:p w:rsidR="00054547" w:rsidRDefault="00054547" w:rsidP="008A2388">
      <w:pPr>
        <w:pStyle w:val="NoSpacing"/>
        <w:rPr>
          <w:b/>
        </w:rPr>
      </w:pPr>
    </w:p>
    <w:p w:rsidR="005D0416" w:rsidRPr="008A2388" w:rsidRDefault="00DE2A8F" w:rsidP="008A2388">
      <w:pPr>
        <w:pStyle w:val="NoSpacing"/>
        <w:rPr>
          <w:b/>
        </w:rPr>
      </w:pPr>
      <w:r>
        <w:rPr>
          <w:b/>
        </w:rPr>
        <w:t>Registret för kodlistor</w:t>
      </w:r>
    </w:p>
    <w:p w:rsidR="005D0416" w:rsidRPr="005D0416" w:rsidRDefault="0026192D" w:rsidP="008A2388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0" w:history="1">
        <w:r w:rsidRPr="00DE4D3C">
          <w:rPr>
            <w:rStyle w:val="Hyperlink"/>
          </w:rPr>
          <w:t>http://kodlistor.miljodatasamverkan.se/datadict/vocabularies</w:t>
        </w:r>
      </w:hyperlink>
    </w:p>
    <w:p w:rsidR="00054547" w:rsidRDefault="00054547" w:rsidP="008A2388">
      <w:pPr>
        <w:pStyle w:val="NoSpacing"/>
        <w:rPr>
          <w:b/>
        </w:rPr>
      </w:pPr>
    </w:p>
    <w:p w:rsidR="005D0416" w:rsidRPr="008A2388" w:rsidRDefault="00411911" w:rsidP="008A2388">
      <w:pPr>
        <w:pStyle w:val="NoSpacing"/>
        <w:rPr>
          <w:b/>
        </w:rPr>
      </w:pPr>
      <w:r w:rsidRPr="008A2388">
        <w:rPr>
          <w:b/>
        </w:rPr>
        <w:t>Totall</w:t>
      </w:r>
      <w:r w:rsidR="00AC1EC5" w:rsidRPr="008A2388">
        <w:rPr>
          <w:b/>
        </w:rPr>
        <w:t>ista över alla kemiska koder</w:t>
      </w:r>
      <w:r w:rsidR="005D0416" w:rsidRPr="008A2388">
        <w:rPr>
          <w:b/>
        </w:rPr>
        <w:t xml:space="preserve"> (</w:t>
      </w:r>
      <w:proofErr w:type="spellStart"/>
      <w:r w:rsidR="005D0416" w:rsidRPr="008A2388">
        <w:rPr>
          <w:b/>
        </w:rPr>
        <w:t>KemBioFys</w:t>
      </w:r>
      <w:proofErr w:type="spellEnd"/>
      <w:r w:rsidR="005D0416" w:rsidRPr="008A2388">
        <w:rPr>
          <w:b/>
        </w:rPr>
        <w:t>)</w:t>
      </w:r>
    </w:p>
    <w:p w:rsidR="008A2388" w:rsidRDefault="0026192D" w:rsidP="00706DEF">
      <w:pPr>
        <w:pStyle w:val="NoSpacing"/>
        <w:numPr>
          <w:ilvl w:val="0"/>
          <w:numId w:val="7"/>
        </w:numPr>
      </w:pPr>
      <w:hyperlink r:id="rId11" w:history="1">
        <w:r w:rsidR="00706DEF" w:rsidRPr="00B7440E">
          <w:rPr>
            <w:rStyle w:val="Hyperlink"/>
          </w:rPr>
          <w:t>http://gis-services.metria.se/kodlistor/index.htm</w:t>
        </w:r>
      </w:hyperlink>
    </w:p>
    <w:p w:rsidR="005D0416" w:rsidRDefault="005D0416" w:rsidP="008A2388">
      <w:pPr>
        <w:pStyle w:val="NoSpacing"/>
      </w:pPr>
    </w:p>
    <w:p w:rsidR="005D0416" w:rsidRPr="008A2388" w:rsidRDefault="005D0416" w:rsidP="008A2388">
      <w:pPr>
        <w:pStyle w:val="NoSpacing"/>
        <w:rPr>
          <w:b/>
        </w:rPr>
      </w:pPr>
      <w:r w:rsidRPr="008A2388">
        <w:rPr>
          <w:b/>
        </w:rPr>
        <w:t>Valideringstjänst</w:t>
      </w:r>
    </w:p>
    <w:p w:rsidR="005D0416" w:rsidRDefault="00277DBA" w:rsidP="00277DBA">
      <w:pPr>
        <w:pStyle w:val="NoSpacing"/>
        <w:numPr>
          <w:ilvl w:val="0"/>
          <w:numId w:val="7"/>
        </w:numPr>
      </w:pPr>
      <w:r>
        <w:t xml:space="preserve"> </w:t>
      </w:r>
      <w:hyperlink r:id="rId12" w:history="1">
        <w:r>
          <w:rPr>
            <w:rStyle w:val="Hyperlink"/>
          </w:rPr>
          <w:t>http://gis-services.metria.se/validering/index.html</w:t>
        </w:r>
      </w:hyperlink>
    </w:p>
    <w:p w:rsidR="00277DBA" w:rsidRDefault="00277DBA" w:rsidP="00277DBA">
      <w:pPr>
        <w:pStyle w:val="NoSpacing"/>
        <w:ind w:left="360"/>
      </w:pPr>
    </w:p>
    <w:p w:rsidR="005D0416" w:rsidRPr="008A2388" w:rsidRDefault="00655F0F" w:rsidP="008A2388">
      <w:pPr>
        <w:pStyle w:val="NoSpacing"/>
        <w:rPr>
          <w:b/>
        </w:rPr>
      </w:pPr>
      <w:r w:rsidRPr="008A2388">
        <w:rPr>
          <w:b/>
        </w:rPr>
        <w:t xml:space="preserve">Rapporter </w:t>
      </w:r>
      <w:r w:rsidR="005B2B99" w:rsidRPr="008A2388">
        <w:rPr>
          <w:b/>
        </w:rPr>
        <w:t xml:space="preserve">registreras i </w:t>
      </w:r>
      <w:proofErr w:type="spellStart"/>
      <w:r w:rsidR="005B2B99" w:rsidRPr="008A2388">
        <w:rPr>
          <w:b/>
        </w:rPr>
        <w:t>DiVA</w:t>
      </w:r>
      <w:proofErr w:type="spellEnd"/>
    </w:p>
    <w:p w:rsidR="00655F0F" w:rsidRDefault="0026192D" w:rsidP="008A2388">
      <w:pPr>
        <w:pStyle w:val="NoSpacing"/>
        <w:numPr>
          <w:ilvl w:val="0"/>
          <w:numId w:val="7"/>
        </w:numPr>
      </w:pPr>
      <w:hyperlink r:id="rId13" w:history="1">
        <w:r w:rsidR="00DD1999" w:rsidRPr="007B0A2C">
          <w:rPr>
            <w:rStyle w:val="Hyperlink"/>
          </w:rPr>
          <w:t>https://www.naturvardsverket.se/Stod-i-miljoarbetet/Vagledningar/Miljoovervakning/Handledning/Registrera-rapporter-i-DiVA/</w:t>
        </w:r>
      </w:hyperlink>
      <w:r w:rsidR="00DD1999">
        <w:t xml:space="preserve"> </w:t>
      </w:r>
    </w:p>
    <w:p w:rsidR="00F842E5" w:rsidRDefault="00F842E5" w:rsidP="00B407A1">
      <w:pPr>
        <w:pStyle w:val="Heading1"/>
        <w:spacing w:line="240" w:lineRule="auto"/>
      </w:pPr>
    </w:p>
    <w:p w:rsidR="000300CC" w:rsidRDefault="00F842E5" w:rsidP="00B407A1">
      <w:pPr>
        <w:pStyle w:val="Heading1"/>
        <w:spacing w:line="240" w:lineRule="auto"/>
      </w:pPr>
      <w:r>
        <w:t xml:space="preserve">Förslag på hur en </w:t>
      </w:r>
      <w:r w:rsidR="000300CC">
        <w:t>inrapportering av miljögiftsdata</w:t>
      </w:r>
      <w:r>
        <w:t xml:space="preserve"> kan gå till</w:t>
      </w:r>
    </w:p>
    <w:p w:rsidR="000300CC" w:rsidRDefault="00F842E5" w:rsidP="00B407A1">
      <w:pPr>
        <w:pStyle w:val="Heading3"/>
        <w:spacing w:line="240" w:lineRule="auto"/>
      </w:pPr>
      <w:r>
        <w:t>ProvplatsID från Stationsregistret</w:t>
      </w:r>
    </w:p>
    <w:p w:rsidR="000300CC" w:rsidRDefault="00F842E5" w:rsidP="00B407A1">
      <w:pPr>
        <w:pStyle w:val="ListParagraph"/>
        <w:numPr>
          <w:ilvl w:val="0"/>
          <w:numId w:val="2"/>
        </w:numPr>
        <w:spacing w:after="0" w:line="240" w:lineRule="auto"/>
      </w:pPr>
      <w:r>
        <w:t>Ta reda på vilka</w:t>
      </w:r>
      <w:r w:rsidR="00354120">
        <w:t xml:space="preserve"> P</w:t>
      </w:r>
      <w:r>
        <w:t xml:space="preserve">rovplatsID som undersökning har </w:t>
      </w:r>
      <w:r w:rsidR="000300CC">
        <w:t>gjort</w:t>
      </w:r>
      <w:r w:rsidR="00F1599A">
        <w:t>s</w:t>
      </w:r>
      <w:r w:rsidR="000300CC">
        <w:t xml:space="preserve"> på</w:t>
      </w:r>
      <w:r>
        <w:t xml:space="preserve"> </w:t>
      </w:r>
      <w:r w:rsidR="00051B5F">
        <w:t>genom att titta i Stationsregistret</w:t>
      </w:r>
      <w:r w:rsidR="000300CC">
        <w:t xml:space="preserve">. </w:t>
      </w:r>
      <w:r>
        <w:t>Förslagsvis kontrolleras ProvplatsID innan fältundersökningen.</w:t>
      </w:r>
      <w:r w:rsidR="00585207">
        <w:t xml:space="preserve"> </w:t>
      </w:r>
    </w:p>
    <w:p w:rsidR="00F842E5" w:rsidRDefault="00F842E5" w:rsidP="00B407A1">
      <w:pPr>
        <w:pStyle w:val="ListParagraph"/>
        <w:spacing w:after="0" w:line="240" w:lineRule="auto"/>
      </w:pPr>
    </w:p>
    <w:p w:rsidR="00455843" w:rsidRDefault="009142E5" w:rsidP="00B407A1">
      <w:pPr>
        <w:pStyle w:val="ListParagraph"/>
        <w:spacing w:after="0" w:line="240" w:lineRule="auto"/>
      </w:pPr>
      <w:r>
        <w:t>Gå till hemsidan för Stationsregistret</w:t>
      </w:r>
      <w:r w:rsidR="00054547">
        <w:t>,</w:t>
      </w:r>
      <w:r>
        <w:t xml:space="preserve"> m</w:t>
      </w:r>
      <w:r w:rsidR="007E0F4C">
        <w:t>arkera</w:t>
      </w:r>
      <w:r>
        <w:t xml:space="preserve"> </w:t>
      </w:r>
      <w:r w:rsidR="00206EC1">
        <w:rPr>
          <w:b/>
          <w:i/>
        </w:rPr>
        <w:t>Identifiera/</w:t>
      </w:r>
      <w:proofErr w:type="spellStart"/>
      <w:r w:rsidR="00206EC1" w:rsidRPr="00206EC1">
        <w:rPr>
          <w:b/>
          <w:i/>
        </w:rPr>
        <w:t>Identify</w:t>
      </w:r>
      <w:proofErr w:type="spellEnd"/>
      <w:r w:rsidR="00051B5F">
        <w:t xml:space="preserve"> och klicka </w:t>
      </w:r>
      <w:r w:rsidR="00051B5F" w:rsidRPr="00A251D9">
        <w:t xml:space="preserve">på </w:t>
      </w:r>
      <w:r w:rsidR="00045170">
        <w:t>en</w:t>
      </w:r>
      <w:r w:rsidR="00051B5F">
        <w:t xml:space="preserve"> </w:t>
      </w:r>
      <w:r w:rsidR="00045170">
        <w:t>p</w:t>
      </w:r>
      <w:r w:rsidR="00051B5F">
        <w:t>rovplats i kartan för att få information om</w:t>
      </w:r>
      <w:r w:rsidR="00045170">
        <w:t xml:space="preserve"> den valda</w:t>
      </w:r>
      <w:r w:rsidR="00051B5F">
        <w:t xml:space="preserve"> </w:t>
      </w:r>
      <w:r w:rsidR="00045170">
        <w:t>provplatsen</w:t>
      </w:r>
      <w:r w:rsidR="00051B5F">
        <w:t xml:space="preserve">. </w:t>
      </w:r>
      <w:r w:rsidR="00455843">
        <w:t xml:space="preserve">För </w:t>
      </w:r>
      <w:r w:rsidR="00051B5F">
        <w:t>att göra ett urval</w:t>
      </w:r>
      <w:r w:rsidR="00455843">
        <w:t xml:space="preserve"> </w:t>
      </w:r>
      <w:r w:rsidR="00F1599A">
        <w:t>behöve</w:t>
      </w:r>
      <w:r w:rsidR="00B176F4">
        <w:t xml:space="preserve">r </w:t>
      </w:r>
      <w:r w:rsidR="00690DB6">
        <w:t>en</w:t>
      </w:r>
      <w:r w:rsidR="00B176F4">
        <w:t xml:space="preserve"> först markera </w:t>
      </w:r>
      <w:r w:rsidR="00B176F4" w:rsidRPr="00206EC1">
        <w:rPr>
          <w:b/>
          <w:i/>
        </w:rPr>
        <w:t>Provplatser</w:t>
      </w:r>
      <w:r w:rsidR="00F1599A">
        <w:t xml:space="preserve"> i nedre menyn till vänster och </w:t>
      </w:r>
      <w:r w:rsidR="00B176F4">
        <w:t xml:space="preserve">sedan välja </w:t>
      </w:r>
      <w:r w:rsidR="00206EC1">
        <w:rPr>
          <w:b/>
          <w:i/>
        </w:rPr>
        <w:t>Sök/</w:t>
      </w:r>
      <w:r w:rsidR="00B176F4" w:rsidRPr="00206EC1">
        <w:rPr>
          <w:b/>
          <w:i/>
        </w:rPr>
        <w:t>Query</w:t>
      </w:r>
      <w:r w:rsidR="00051B5F">
        <w:t xml:space="preserve"> ovanför kartan, urvalsmöjligheterna blir</w:t>
      </w:r>
      <w:r w:rsidR="00B176F4">
        <w:t xml:space="preserve"> då</w:t>
      </w:r>
      <w:r w:rsidR="00051B5F">
        <w:t xml:space="preserve"> synlig</w:t>
      </w:r>
      <w:r w:rsidR="00B176F4">
        <w:t>a</w:t>
      </w:r>
      <w:r w:rsidR="00051B5F">
        <w:t xml:space="preserve"> under kartbilden.</w:t>
      </w:r>
    </w:p>
    <w:p w:rsidR="00A731E7" w:rsidRDefault="00A731E7" w:rsidP="00B407A1">
      <w:pPr>
        <w:pStyle w:val="ListParagraph"/>
        <w:spacing w:after="0" w:line="240" w:lineRule="auto"/>
      </w:pPr>
    </w:p>
    <w:p w:rsidR="00A731E7" w:rsidRDefault="00A731E7" w:rsidP="00B407A1">
      <w:pPr>
        <w:pStyle w:val="ListParagraph"/>
        <w:spacing w:after="0" w:line="240" w:lineRule="auto"/>
      </w:pPr>
      <w:r>
        <w:t xml:space="preserve">Det går att välja närmsta befintlig ProvplatsID vid </w:t>
      </w:r>
      <w:r w:rsidRPr="00A731E7">
        <w:rPr>
          <w:rFonts w:eastAsia="Times New Roman"/>
          <w:iCs/>
        </w:rPr>
        <w:t>ifyllande av inrapporteringsmall</w:t>
      </w:r>
      <w:r>
        <w:rPr>
          <w:rFonts w:eastAsia="Times New Roman"/>
          <w:iCs/>
        </w:rPr>
        <w:t>,</w:t>
      </w:r>
      <w:r w:rsidRPr="00A731E7">
        <w:rPr>
          <w:rFonts w:eastAsia="Times New Roman"/>
          <w:iCs/>
        </w:rPr>
        <w:t xml:space="preserve"> oavsett vilken </w:t>
      </w:r>
      <w:r w:rsidR="00045170">
        <w:rPr>
          <w:rFonts w:eastAsia="Times New Roman"/>
          <w:iCs/>
        </w:rPr>
        <w:t>D</w:t>
      </w:r>
      <w:r w:rsidRPr="00A731E7">
        <w:rPr>
          <w:rFonts w:eastAsia="Times New Roman"/>
          <w:iCs/>
        </w:rPr>
        <w:t xml:space="preserve">atavärd </w:t>
      </w:r>
      <w:r w:rsidR="006E7E61">
        <w:rPr>
          <w:rFonts w:eastAsia="Times New Roman"/>
          <w:iCs/>
        </w:rPr>
        <w:t xml:space="preserve">(DV) </w:t>
      </w:r>
      <w:r w:rsidRPr="00A731E7">
        <w:rPr>
          <w:rFonts w:eastAsia="Times New Roman"/>
          <w:iCs/>
        </w:rPr>
        <w:t xml:space="preserve">eller </w:t>
      </w:r>
      <w:r w:rsidR="00045170">
        <w:rPr>
          <w:rFonts w:eastAsia="Times New Roman"/>
          <w:iCs/>
        </w:rPr>
        <w:t>M</w:t>
      </w:r>
      <w:r w:rsidRPr="00A731E7">
        <w:rPr>
          <w:rFonts w:eastAsia="Times New Roman"/>
          <w:iCs/>
        </w:rPr>
        <w:t>edia som stationen taggats för</w:t>
      </w:r>
      <w:r>
        <w:rPr>
          <w:rFonts w:eastAsia="Times New Roman"/>
          <w:iCs/>
        </w:rPr>
        <w:t>.</w:t>
      </w:r>
    </w:p>
    <w:p w:rsidR="00455843" w:rsidRDefault="00455843" w:rsidP="00B407A1">
      <w:pPr>
        <w:pStyle w:val="ListParagraph"/>
        <w:spacing w:after="0" w:line="240" w:lineRule="auto"/>
      </w:pPr>
    </w:p>
    <w:p w:rsidR="00455843" w:rsidRDefault="00455843" w:rsidP="00B67F68">
      <w:pPr>
        <w:pStyle w:val="ListParagraph"/>
        <w:spacing w:after="0" w:line="240" w:lineRule="auto"/>
      </w:pPr>
      <w:r>
        <w:t xml:space="preserve">För </w:t>
      </w:r>
      <w:r w:rsidR="009C2207">
        <w:t xml:space="preserve">ytterligare </w:t>
      </w:r>
      <w:r>
        <w:t xml:space="preserve">instruktioner om </w:t>
      </w:r>
      <w:r w:rsidR="0088057F">
        <w:t>S</w:t>
      </w:r>
      <w:r>
        <w:t xml:space="preserve">tationsregistret </w:t>
      </w:r>
      <w:r w:rsidR="009C2207">
        <w:t xml:space="preserve">(såsom granskning av </w:t>
      </w:r>
      <w:r w:rsidR="00585207">
        <w:t>befintlig</w:t>
      </w:r>
      <w:r w:rsidR="009C2207">
        <w:t xml:space="preserve"> ProvplatsID i GIS-program)</w:t>
      </w:r>
      <w:r w:rsidR="0088057F">
        <w:t>,</w:t>
      </w:r>
      <w:r w:rsidR="009C2207">
        <w:t xml:space="preserve"> </w:t>
      </w:r>
      <w:r>
        <w:t>se separata manualer</w:t>
      </w:r>
      <w:r w:rsidR="0091327A">
        <w:t xml:space="preserve"> </w:t>
      </w:r>
      <w:r w:rsidR="00F1599A">
        <w:t>på</w:t>
      </w:r>
      <w:r w:rsidR="00566051">
        <w:t xml:space="preserve"> SGU:s hemsida</w:t>
      </w:r>
      <w:r w:rsidR="00B67F68">
        <w:t>.</w:t>
      </w:r>
    </w:p>
    <w:p w:rsidR="00706DEF" w:rsidRDefault="007B4CD9" w:rsidP="00A731E7">
      <w:pPr>
        <w:pStyle w:val="ListParagraph"/>
        <w:spacing w:after="0" w:line="240" w:lineRule="auto"/>
      </w:pPr>
      <w:r>
        <w:t>För att erhålla n</w:t>
      </w:r>
      <w:r w:rsidR="009C2207">
        <w:t>y</w:t>
      </w:r>
      <w:r>
        <w:t>a</w:t>
      </w:r>
      <w:r w:rsidR="009C2207">
        <w:t xml:space="preserve"> P</w:t>
      </w:r>
      <w:r>
        <w:t xml:space="preserve">rovplatsID </w:t>
      </w:r>
      <w:r w:rsidR="000300CC">
        <w:t>–</w:t>
      </w:r>
      <w:r w:rsidR="004D3CD9">
        <w:t xml:space="preserve"> fyl</w:t>
      </w:r>
      <w:r w:rsidR="003833E7">
        <w:t>l i separat inrapporteringsmall som</w:t>
      </w:r>
      <w:r w:rsidR="004D3CD9">
        <w:t xml:space="preserve"> finn</w:t>
      </w:r>
      <w:r w:rsidR="00FA312C">
        <w:t>s</w:t>
      </w:r>
      <w:r w:rsidR="004D3CD9">
        <w:t xml:space="preserve"> at</w:t>
      </w:r>
      <w:r w:rsidR="00FA312C">
        <w:t>t</w:t>
      </w:r>
      <w:r w:rsidR="004D3CD9">
        <w:t xml:space="preserve"> ladd</w:t>
      </w:r>
      <w:r w:rsidR="003679AF">
        <w:t xml:space="preserve">a </w:t>
      </w:r>
      <w:r w:rsidR="0033741E">
        <w:t>ner</w:t>
      </w:r>
      <w:r w:rsidR="003679AF">
        <w:t xml:space="preserve"> </w:t>
      </w:r>
      <w:r w:rsidR="0033741E">
        <w:t xml:space="preserve">från </w:t>
      </w:r>
      <w:r w:rsidR="003833E7">
        <w:t>SGU:s hemsida,</w:t>
      </w:r>
      <w:r w:rsidR="003679AF">
        <w:t xml:space="preserve"> och </w:t>
      </w:r>
      <w:r w:rsidR="00AD1D4A">
        <w:t>m</w:t>
      </w:r>
      <w:r w:rsidR="00FA312C">
        <w:t>ai</w:t>
      </w:r>
      <w:r w:rsidR="004D3CD9">
        <w:t xml:space="preserve">la till </w:t>
      </w:r>
      <w:hyperlink r:id="rId14" w:history="1">
        <w:r w:rsidR="00C748A4" w:rsidRPr="00384C4F">
          <w:rPr>
            <w:rStyle w:val="Hyperlink"/>
          </w:rPr>
          <w:t>datavardskap.miljogifter@sgu.se</w:t>
        </w:r>
      </w:hyperlink>
      <w:r w:rsidR="00984F50">
        <w:t>.</w:t>
      </w:r>
    </w:p>
    <w:p w:rsidR="00FA312C" w:rsidRDefault="00706DEF" w:rsidP="00706DEF">
      <w:r>
        <w:br w:type="page"/>
      </w:r>
    </w:p>
    <w:p w:rsidR="000300CC" w:rsidRDefault="00F842E5" w:rsidP="00B407A1">
      <w:pPr>
        <w:pStyle w:val="Heading3"/>
        <w:spacing w:line="240" w:lineRule="auto"/>
      </w:pPr>
      <w:r>
        <w:lastRenderedPageBreak/>
        <w:t xml:space="preserve">Rapportera </w:t>
      </w:r>
      <w:r w:rsidR="001C1112">
        <w:t>in data i inrapporteringsmall</w:t>
      </w:r>
    </w:p>
    <w:p w:rsidR="000300CC" w:rsidRDefault="000300CC" w:rsidP="00B407A1">
      <w:pPr>
        <w:pStyle w:val="ListParagraph"/>
        <w:numPr>
          <w:ilvl w:val="0"/>
          <w:numId w:val="2"/>
        </w:numPr>
        <w:spacing w:after="0" w:line="240" w:lineRule="auto"/>
      </w:pPr>
      <w:r>
        <w:t>La</w:t>
      </w:r>
      <w:r w:rsidR="00051B5F">
        <w:t xml:space="preserve">dda </w:t>
      </w:r>
      <w:r w:rsidR="00FE1F30">
        <w:t>ner</w:t>
      </w:r>
      <w:r w:rsidR="00051B5F">
        <w:t xml:space="preserve"> </w:t>
      </w:r>
      <w:r w:rsidR="00051D7F">
        <w:t xml:space="preserve">inrapporteringsmall </w:t>
      </w:r>
      <w:r w:rsidR="007E0F4C">
        <w:t xml:space="preserve">från SGU:s hemsida </w:t>
      </w:r>
      <w:r w:rsidR="00781101">
        <w:t xml:space="preserve">för den </w:t>
      </w:r>
      <w:r w:rsidR="002A0366">
        <w:t>sorts data</w:t>
      </w:r>
      <w:r w:rsidR="00781101">
        <w:t xml:space="preserve"> </w:t>
      </w:r>
      <w:r w:rsidR="00A81789">
        <w:t xml:space="preserve">som </w:t>
      </w:r>
      <w:r w:rsidR="003706F5">
        <w:t>ska</w:t>
      </w:r>
      <w:r w:rsidR="00781101">
        <w:t xml:space="preserve"> </w:t>
      </w:r>
      <w:r w:rsidR="00051B5F">
        <w:t>rapportera</w:t>
      </w:r>
      <w:r w:rsidR="00A81789">
        <w:t>s</w:t>
      </w:r>
      <w:r w:rsidR="002A0366">
        <w:t xml:space="preserve"> (Biota, Sediment eller Screening)</w:t>
      </w:r>
      <w:r w:rsidR="007E0F4C">
        <w:t>.</w:t>
      </w:r>
      <w:r w:rsidR="007E0F4C" w:rsidRPr="007E0F4C">
        <w:t xml:space="preserve"> </w:t>
      </w:r>
    </w:p>
    <w:p w:rsidR="001C1112" w:rsidRDefault="001C1112" w:rsidP="00B407A1">
      <w:pPr>
        <w:pStyle w:val="ListParagraph"/>
        <w:spacing w:after="0" w:line="240" w:lineRule="auto"/>
      </w:pPr>
    </w:p>
    <w:p w:rsidR="002920EB" w:rsidRDefault="00F1599A" w:rsidP="00B407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Fyll </w:t>
      </w:r>
      <w:r w:rsidR="000300CC">
        <w:t>i inrapporterings</w:t>
      </w:r>
      <w:r w:rsidR="00FF1392">
        <w:t xml:space="preserve">mallen </w:t>
      </w:r>
      <w:r w:rsidR="000300CC">
        <w:t>med</w:t>
      </w:r>
      <w:r w:rsidR="00781101">
        <w:t xml:space="preserve"> </w:t>
      </w:r>
      <w:r w:rsidR="000300CC">
        <w:t>koder</w:t>
      </w:r>
      <w:r w:rsidR="001C1112">
        <w:t xml:space="preserve"> från regist</w:t>
      </w:r>
      <w:r w:rsidR="00706DEF">
        <w:t xml:space="preserve">ret för kodlistor. </w:t>
      </w:r>
      <w:r>
        <w:t xml:space="preserve"> </w:t>
      </w:r>
    </w:p>
    <w:p w:rsidR="00E15AAE" w:rsidRDefault="00E15AAE" w:rsidP="002920EB">
      <w:pPr>
        <w:pStyle w:val="ListParagraph"/>
        <w:spacing w:after="0" w:line="240" w:lineRule="auto"/>
        <w:rPr>
          <w:b/>
        </w:rPr>
      </w:pPr>
    </w:p>
    <w:p w:rsidR="002920EB" w:rsidRPr="00972E26" w:rsidRDefault="006310EC" w:rsidP="00972E26">
      <w:pPr>
        <w:pStyle w:val="Heading3"/>
        <w:spacing w:line="240" w:lineRule="auto"/>
      </w:pPr>
      <w:r>
        <w:t>Registret för kodlistor</w:t>
      </w:r>
    </w:p>
    <w:p w:rsidR="000B336B" w:rsidRDefault="00F1599A" w:rsidP="00E15AAE">
      <w:pPr>
        <w:pStyle w:val="ListParagraph"/>
        <w:spacing w:after="0" w:line="240" w:lineRule="auto"/>
      </w:pPr>
      <w:r>
        <w:t xml:space="preserve">Fält </w:t>
      </w:r>
      <w:r w:rsidR="002920EB">
        <w:t>i inrapporterings</w:t>
      </w:r>
      <w:r w:rsidR="00FF1392">
        <w:t>mallen</w:t>
      </w:r>
      <w:r w:rsidR="002920EB">
        <w:t xml:space="preserve"> </w:t>
      </w:r>
      <w:r w:rsidR="00161866">
        <w:t>med texten</w:t>
      </w:r>
      <w:r w:rsidR="002B1576">
        <w:t xml:space="preserve"> </w:t>
      </w:r>
      <w:r w:rsidR="002B1576" w:rsidRPr="00F1599A">
        <w:rPr>
          <w:i/>
        </w:rPr>
        <w:t>”</w:t>
      </w:r>
      <w:r w:rsidR="00585207">
        <w:t>E</w:t>
      </w:r>
      <w:r w:rsidR="002B1576" w:rsidRPr="008A74C6">
        <w:t>nligt kodlista</w:t>
      </w:r>
      <w:r w:rsidR="002B1576" w:rsidRPr="00F1599A">
        <w:rPr>
          <w:i/>
        </w:rPr>
        <w:t>”</w:t>
      </w:r>
      <w:r w:rsidRPr="00F1599A">
        <w:rPr>
          <w:i/>
        </w:rPr>
        <w:t xml:space="preserve"> </w:t>
      </w:r>
      <w:r w:rsidRPr="00F1599A">
        <w:t>innebär att kode</w:t>
      </w:r>
      <w:r w:rsidR="001C1112">
        <w:t>n</w:t>
      </w:r>
      <w:r w:rsidRPr="00F1599A">
        <w:t xml:space="preserve"> </w:t>
      </w:r>
      <w:r w:rsidR="001C1112">
        <w:t xml:space="preserve">erhålls </w:t>
      </w:r>
      <w:r>
        <w:t xml:space="preserve">från </w:t>
      </w:r>
      <w:r w:rsidR="00706DEF">
        <w:t>registret för kodlistor</w:t>
      </w:r>
      <w:r w:rsidR="00887790">
        <w:t xml:space="preserve">. </w:t>
      </w:r>
      <w:r w:rsidR="00563E42">
        <w:t>Det är koden i kolumn</w:t>
      </w:r>
      <w:r w:rsidR="00887790">
        <w:t xml:space="preserve"> </w:t>
      </w:r>
      <w:r w:rsidR="00563E42">
        <w:t>”</w:t>
      </w:r>
      <w:r w:rsidR="00887790">
        <w:t>I</w:t>
      </w:r>
      <w:r w:rsidR="008A74C6">
        <w:t>d</w:t>
      </w:r>
      <w:r w:rsidR="00563E42">
        <w:t xml:space="preserve">” som ska användas </w:t>
      </w:r>
      <w:r w:rsidR="00E31549">
        <w:t>och</w:t>
      </w:r>
      <w:r w:rsidR="00563E42">
        <w:t xml:space="preserve"> det är </w:t>
      </w:r>
      <w:r w:rsidR="00585207">
        <w:t>mycket</w:t>
      </w:r>
      <w:r w:rsidR="00563E42">
        <w:t xml:space="preserve"> viktigt att det är </w:t>
      </w:r>
      <w:r w:rsidR="003706F5">
        <w:t xml:space="preserve">just den koden </w:t>
      </w:r>
      <w:r w:rsidR="00550D45">
        <w:t>som sedan används i inrapporterings</w:t>
      </w:r>
      <w:r w:rsidR="00FF1392">
        <w:t>mallen</w:t>
      </w:r>
      <w:r w:rsidR="00FA312C">
        <w:t>.</w:t>
      </w:r>
      <w:r w:rsidR="00E15AAE">
        <w:t xml:space="preserve"> </w:t>
      </w:r>
      <w:r w:rsidR="00727832">
        <w:t xml:space="preserve">För att få en </w:t>
      </w:r>
      <w:r w:rsidR="000B336B">
        <w:t>förklaring till koden, vilken ofta är en förkortning, klicka på länken under ”</w:t>
      </w:r>
      <w:proofErr w:type="spellStart"/>
      <w:r w:rsidR="000B336B">
        <w:t>Preferred</w:t>
      </w:r>
      <w:proofErr w:type="spellEnd"/>
      <w:r w:rsidR="000B336B">
        <w:t xml:space="preserve"> </w:t>
      </w:r>
      <w:proofErr w:type="spellStart"/>
      <w:r w:rsidR="000B336B">
        <w:t>label</w:t>
      </w:r>
      <w:proofErr w:type="spellEnd"/>
      <w:r w:rsidR="000B336B">
        <w:t xml:space="preserve">” till vald kod. </w:t>
      </w:r>
    </w:p>
    <w:p w:rsidR="00DF6EE7" w:rsidRDefault="00DF6EE7" w:rsidP="00E15AAE">
      <w:pPr>
        <w:pStyle w:val="ListParagraph"/>
        <w:spacing w:after="0" w:line="240" w:lineRule="auto"/>
      </w:pPr>
    </w:p>
    <w:p w:rsidR="00DF6EE7" w:rsidRPr="00D01D51" w:rsidRDefault="00DF6EE7" w:rsidP="00DF6EE7">
      <w:pPr>
        <w:pStyle w:val="ListParagraph"/>
        <w:spacing w:after="0" w:line="240" w:lineRule="auto"/>
      </w:pPr>
      <w:r>
        <w:t>På SGU</w:t>
      </w:r>
      <w:r w:rsidR="007C0665">
        <w:t>:</w:t>
      </w:r>
      <w:r>
        <w:t xml:space="preserve">s hemsida finns även en Excel-fil med länkar till alla koder, </w:t>
      </w:r>
      <w:r w:rsidRPr="00D01D51">
        <w:rPr>
          <w:i/>
        </w:rPr>
        <w:t>Kodlistor länkar</w:t>
      </w:r>
      <w:r>
        <w:rPr>
          <w:i/>
        </w:rPr>
        <w:t>.</w:t>
      </w:r>
    </w:p>
    <w:p w:rsidR="00DF6EE7" w:rsidRDefault="00DF6EE7" w:rsidP="004A1FBC">
      <w:pPr>
        <w:spacing w:after="0" w:line="240" w:lineRule="auto"/>
      </w:pPr>
    </w:p>
    <w:p w:rsidR="00781101" w:rsidRDefault="002920EB" w:rsidP="00B407A1">
      <w:pPr>
        <w:pStyle w:val="ListParagraph"/>
        <w:spacing w:after="0" w:line="240" w:lineRule="auto"/>
      </w:pPr>
      <w:r>
        <w:t>Rubri</w:t>
      </w:r>
      <w:r w:rsidR="001C1112">
        <w:t xml:space="preserve">ken i kodregistret </w:t>
      </w:r>
      <w:r w:rsidR="007058EB">
        <w:t>överensstämmer</w:t>
      </w:r>
      <w:r>
        <w:t xml:space="preserve"> </w:t>
      </w:r>
      <w:r w:rsidR="001C1112">
        <w:t>oftast med i</w:t>
      </w:r>
      <w:r w:rsidR="00781101">
        <w:t>nrapporterings</w:t>
      </w:r>
      <w:r w:rsidR="00FF1392">
        <w:t>mallen</w:t>
      </w:r>
      <w:r w:rsidR="001C1112">
        <w:t>s</w:t>
      </w:r>
      <w:r w:rsidR="00781101">
        <w:t xml:space="preserve"> </w:t>
      </w:r>
      <w:proofErr w:type="spellStart"/>
      <w:r w:rsidR="00781101">
        <w:t>fliknamn</w:t>
      </w:r>
      <w:proofErr w:type="spellEnd"/>
      <w:r w:rsidR="005E6BD3">
        <w:t xml:space="preserve">. </w:t>
      </w:r>
      <w:r w:rsidR="001C1112">
        <w:t>För några flikar behövs</w:t>
      </w:r>
      <w:r w:rsidR="00940BA1">
        <w:t xml:space="preserve"> dock</w:t>
      </w:r>
      <w:r w:rsidR="001C1112">
        <w:t xml:space="preserve"> </w:t>
      </w:r>
      <w:r w:rsidR="00781101" w:rsidRPr="001C1112">
        <w:t xml:space="preserve">viss komplettering </w:t>
      </w:r>
      <w:r w:rsidR="001C1112">
        <w:t xml:space="preserve">från </w:t>
      </w:r>
      <w:r w:rsidR="00573B24">
        <w:t>kodlistor under rubrikerna</w:t>
      </w:r>
      <w:r w:rsidR="005E6BD3">
        <w:t xml:space="preserve"> </w:t>
      </w:r>
      <w:proofErr w:type="spellStart"/>
      <w:r w:rsidR="005E6BD3" w:rsidRPr="00DF3DA1">
        <w:rPr>
          <w:b/>
        </w:rPr>
        <w:t>Bestallare</w:t>
      </w:r>
      <w:proofErr w:type="spellEnd"/>
      <w:r w:rsidR="005E6BD3">
        <w:t>,</w:t>
      </w:r>
      <w:r w:rsidR="00DF3DA1">
        <w:t xml:space="preserve"> </w:t>
      </w:r>
      <w:proofErr w:type="spellStart"/>
      <w:r w:rsidR="005E6BD3" w:rsidRPr="00DF3DA1">
        <w:rPr>
          <w:b/>
        </w:rPr>
        <w:t>DataMatvarde</w:t>
      </w:r>
      <w:proofErr w:type="spellEnd"/>
      <w:r w:rsidR="00706DEF">
        <w:rPr>
          <w:b/>
        </w:rPr>
        <w:t xml:space="preserve"> </w:t>
      </w:r>
      <w:r w:rsidR="00706DEF" w:rsidRPr="00706DEF">
        <w:t>och</w:t>
      </w:r>
      <w:r w:rsidR="00706DEF">
        <w:rPr>
          <w:b/>
        </w:rPr>
        <w:t xml:space="preserve"> </w:t>
      </w:r>
      <w:proofErr w:type="spellStart"/>
      <w:r w:rsidR="005E6BD3" w:rsidRPr="00DF3DA1">
        <w:rPr>
          <w:b/>
        </w:rPr>
        <w:t>KemBioFys</w:t>
      </w:r>
      <w:proofErr w:type="spellEnd"/>
      <w:r w:rsidR="00023B9D">
        <w:t>:</w:t>
      </w:r>
    </w:p>
    <w:p w:rsidR="000A5B34" w:rsidRDefault="000A5B34" w:rsidP="000A5B34">
      <w:pPr>
        <w:pStyle w:val="ListParagraph"/>
        <w:spacing w:after="0" w:line="240" w:lineRule="auto"/>
      </w:pPr>
    </w:p>
    <w:p w:rsidR="00F9667D" w:rsidRDefault="00FE1F30" w:rsidP="00E15AAE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DF3DA1">
        <w:rPr>
          <w:b/>
        </w:rPr>
        <w:t>Bestallare</w:t>
      </w:r>
      <w:proofErr w:type="spellEnd"/>
      <w:r w:rsidR="000F4E4B">
        <w:rPr>
          <w:b/>
        </w:rPr>
        <w:t>:</w:t>
      </w:r>
      <w:r>
        <w:t xml:space="preserve"> K</w:t>
      </w:r>
      <w:r w:rsidR="00934562">
        <w:t>odlista till</w:t>
      </w:r>
      <w:r w:rsidR="00934562" w:rsidRPr="00573B24">
        <w:t xml:space="preserve"> </w:t>
      </w:r>
      <w:r w:rsidR="00F9667D">
        <w:t>fält</w:t>
      </w:r>
      <w:r w:rsidR="00934562" w:rsidRPr="00573B24">
        <w:t xml:space="preserve"> LABBETS_ORG_TYP </w:t>
      </w:r>
      <w:r w:rsidR="00934562">
        <w:t xml:space="preserve">finns </w:t>
      </w:r>
      <w:r w:rsidR="00934562" w:rsidRPr="00573B24">
        <w:t xml:space="preserve">under </w:t>
      </w:r>
      <w:r>
        <w:t xml:space="preserve">denna </w:t>
      </w:r>
      <w:r w:rsidR="00934562" w:rsidRPr="00573B24">
        <w:t>rubrik</w:t>
      </w:r>
      <w:r w:rsidR="00934562">
        <w:t xml:space="preserve">, </w:t>
      </w:r>
      <w:r w:rsidR="00023B9D">
        <w:t>använd kodlista ORG_TYP</w:t>
      </w:r>
      <w:r w:rsidR="00934562" w:rsidRPr="00573B24">
        <w:t xml:space="preserve">  </w:t>
      </w:r>
    </w:p>
    <w:p w:rsidR="00934562" w:rsidRDefault="00FE1F30" w:rsidP="00E15AAE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DF3DA1">
        <w:rPr>
          <w:b/>
        </w:rPr>
        <w:t>DataMatvarde</w:t>
      </w:r>
      <w:proofErr w:type="spellEnd"/>
      <w:r w:rsidR="000F4E4B">
        <w:t>:</w:t>
      </w:r>
      <w:r>
        <w:t xml:space="preserve"> </w:t>
      </w:r>
      <w:r w:rsidR="00E15AAE">
        <w:t>K</w:t>
      </w:r>
      <w:r w:rsidR="00934562">
        <w:t xml:space="preserve">odlistor till </w:t>
      </w:r>
      <w:r w:rsidR="00E15AAE">
        <w:t xml:space="preserve">fält som slutar med </w:t>
      </w:r>
      <w:r w:rsidR="00C059DF">
        <w:t>”</w:t>
      </w:r>
      <w:r w:rsidR="00E15AAE">
        <w:t>_FALT</w:t>
      </w:r>
      <w:r w:rsidR="00C059DF">
        <w:t>”</w:t>
      </w:r>
      <w:r w:rsidR="00E15AAE">
        <w:t xml:space="preserve"> </w:t>
      </w:r>
      <w:r w:rsidR="00934562" w:rsidRPr="00573B24">
        <w:t xml:space="preserve">finns under </w:t>
      </w:r>
      <w:r>
        <w:t>denna rubrik</w:t>
      </w:r>
    </w:p>
    <w:p w:rsidR="00691B6D" w:rsidRDefault="00FE1F30" w:rsidP="00E15AAE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DF3DA1">
        <w:rPr>
          <w:b/>
        </w:rPr>
        <w:t>DataMatvarde</w:t>
      </w:r>
      <w:proofErr w:type="spellEnd"/>
      <w:r w:rsidR="000F4E4B">
        <w:rPr>
          <w:b/>
        </w:rPr>
        <w:t>:</w:t>
      </w:r>
      <w:r>
        <w:t xml:space="preserve"> </w:t>
      </w:r>
      <w:r w:rsidR="000A5B34">
        <w:t>Kodlista till all</w:t>
      </w:r>
      <w:r w:rsidR="00DF3DA1">
        <w:t xml:space="preserve">a enheter finns under </w:t>
      </w:r>
      <w:r>
        <w:t xml:space="preserve">denna </w:t>
      </w:r>
      <w:r w:rsidR="00DF3DA1">
        <w:t>rubrik</w:t>
      </w:r>
      <w:r w:rsidR="000A5B34">
        <w:t xml:space="preserve">, </w:t>
      </w:r>
      <w:r w:rsidR="00B13B75">
        <w:t xml:space="preserve">använd </w:t>
      </w:r>
      <w:r w:rsidR="00023B9D">
        <w:t>kodlista ENHET</w:t>
      </w:r>
    </w:p>
    <w:p w:rsidR="00691B6D" w:rsidRDefault="00FE1F30" w:rsidP="00E15AAE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DF3DA1">
        <w:rPr>
          <w:b/>
        </w:rPr>
        <w:t>KemBioFys</w:t>
      </w:r>
      <w:proofErr w:type="spellEnd"/>
      <w:r w:rsidR="000F4E4B">
        <w:t>:</w:t>
      </w:r>
      <w:r>
        <w:t xml:space="preserve"> </w:t>
      </w:r>
      <w:r w:rsidR="00B71C1E">
        <w:t xml:space="preserve">Kodlistor till </w:t>
      </w:r>
      <w:r w:rsidR="00F9667D">
        <w:t xml:space="preserve">fält </w:t>
      </w:r>
      <w:r w:rsidR="00B71C1E">
        <w:t xml:space="preserve">UNIK_PARAMETERKOD finns under </w:t>
      </w:r>
      <w:r>
        <w:t xml:space="preserve">denna </w:t>
      </w:r>
      <w:r w:rsidR="00B71C1E">
        <w:t>rubrik</w:t>
      </w:r>
      <w:r w:rsidR="00E15AAE">
        <w:t>.</w:t>
      </w:r>
      <w:r w:rsidR="00B71C1E">
        <w:t xml:space="preserve"> </w:t>
      </w:r>
      <w:r w:rsidR="00E15AAE">
        <w:t>U</w:t>
      </w:r>
      <w:r w:rsidR="00B71C1E">
        <w:t>nik kod för</w:t>
      </w:r>
      <w:r w:rsidR="00023B9D">
        <w:t xml:space="preserve"> exempelvis </w:t>
      </w:r>
      <w:r w:rsidR="00023B9D" w:rsidRPr="00B42AC2">
        <w:rPr>
          <w:i/>
        </w:rPr>
        <w:t>Aluminium</w:t>
      </w:r>
      <w:r w:rsidR="00023B9D">
        <w:t xml:space="preserve"> är CH01/1</w:t>
      </w:r>
      <w:r w:rsidR="00B71C1E">
        <w:t xml:space="preserve">  </w:t>
      </w:r>
    </w:p>
    <w:p w:rsidR="00781101" w:rsidRDefault="00781101" w:rsidP="00543F12">
      <w:pPr>
        <w:spacing w:after="0" w:line="240" w:lineRule="auto"/>
      </w:pPr>
    </w:p>
    <w:p w:rsidR="00D01D51" w:rsidRDefault="00BA2FED" w:rsidP="00DF6EE7">
      <w:pPr>
        <w:pStyle w:val="ListParagraph"/>
        <w:spacing w:after="0" w:line="240" w:lineRule="auto"/>
      </w:pPr>
      <w:r>
        <w:t xml:space="preserve">Om </w:t>
      </w:r>
      <w:r w:rsidR="00DE6675">
        <w:t>en</w:t>
      </w:r>
      <w:r>
        <w:t xml:space="preserve"> önskar få </w:t>
      </w:r>
      <w:r w:rsidR="00E32929">
        <w:t xml:space="preserve">en kodlista </w:t>
      </w:r>
      <w:r>
        <w:t xml:space="preserve">som CSV-fil går det bra att trycka på den gröna ikonen för CSV ovanför </w:t>
      </w:r>
      <w:r w:rsidR="003E0044">
        <w:t xml:space="preserve">en </w:t>
      </w:r>
      <w:r>
        <w:t>kodlista</w:t>
      </w:r>
      <w:r w:rsidR="00552D6A">
        <w:t xml:space="preserve"> för att ladda ned</w:t>
      </w:r>
      <w:r w:rsidR="00E32929">
        <w:t xml:space="preserve"> den</w:t>
      </w:r>
      <w:r>
        <w:t xml:space="preserve">. </w:t>
      </w:r>
    </w:p>
    <w:p w:rsidR="00DF6EE7" w:rsidRDefault="00DF6EE7" w:rsidP="00DF6EE7">
      <w:pPr>
        <w:pStyle w:val="ListParagraph"/>
        <w:spacing w:after="0" w:line="240" w:lineRule="auto"/>
      </w:pPr>
    </w:p>
    <w:p w:rsidR="002B5108" w:rsidRDefault="00511AD3" w:rsidP="00BA2FED">
      <w:pPr>
        <w:pStyle w:val="ListParagraph"/>
        <w:spacing w:after="0" w:line="240" w:lineRule="auto"/>
      </w:pPr>
      <w:r>
        <w:t>Det går även att få t</w:t>
      </w:r>
      <w:r w:rsidR="002B5108">
        <w:t>otallista</w:t>
      </w:r>
      <w:r w:rsidR="007E6DB7">
        <w:t>n</w:t>
      </w:r>
      <w:r w:rsidR="007A4EEB">
        <w:t xml:space="preserve"> </w:t>
      </w:r>
      <w:r w:rsidR="002B5108">
        <w:t xml:space="preserve">för </w:t>
      </w:r>
      <w:proofErr w:type="spellStart"/>
      <w:r w:rsidR="002B5108">
        <w:t>KemBioFys</w:t>
      </w:r>
      <w:proofErr w:type="spellEnd"/>
      <w:r w:rsidR="002B5108">
        <w:t xml:space="preserve"> </w:t>
      </w:r>
      <w:r>
        <w:t xml:space="preserve">i Excel-format. Då måste dock webbläsaren </w:t>
      </w:r>
      <w:r w:rsidR="002B5108">
        <w:t xml:space="preserve">Internet Explorer </w:t>
      </w:r>
      <w:r>
        <w:t xml:space="preserve">användas, </w:t>
      </w:r>
      <w:r w:rsidR="002B5108">
        <w:t>ej</w:t>
      </w:r>
      <w:r w:rsidR="007E6DB7">
        <w:t xml:space="preserve"> Google </w:t>
      </w:r>
      <w:proofErr w:type="spellStart"/>
      <w:r w:rsidR="007E6DB7">
        <w:t>Chrome</w:t>
      </w:r>
      <w:proofErr w:type="spellEnd"/>
      <w:r w:rsidR="007E6DB7">
        <w:t>,</w:t>
      </w:r>
      <w:r w:rsidR="002B5108">
        <w:t xml:space="preserve"> </w:t>
      </w:r>
      <w:r>
        <w:t xml:space="preserve">Microsoft </w:t>
      </w:r>
      <w:proofErr w:type="spellStart"/>
      <w:r w:rsidR="00F47B0E">
        <w:t>Edge</w:t>
      </w:r>
      <w:proofErr w:type="spellEnd"/>
      <w:r w:rsidR="00F47B0E">
        <w:t xml:space="preserve"> </w:t>
      </w:r>
      <w:r>
        <w:t>eller liknande. Klicka på länken till totall</w:t>
      </w:r>
      <w:r w:rsidR="00523D8F">
        <w:t>istan</w:t>
      </w:r>
      <w:r w:rsidR="00122C2F">
        <w:t>,</w:t>
      </w:r>
      <w:r w:rsidR="007E6DB7">
        <w:t xml:space="preserve"> som finns under rubriken </w:t>
      </w:r>
      <w:r w:rsidR="007E6DB7" w:rsidRPr="00122C2F">
        <w:rPr>
          <w:b/>
        </w:rPr>
        <w:t>Allmänt</w:t>
      </w:r>
      <w:r w:rsidR="007E6DB7">
        <w:t xml:space="preserve"> </w:t>
      </w:r>
      <w:r w:rsidR="001D3009">
        <w:t>i början av</w:t>
      </w:r>
      <w:r w:rsidR="00F60ABE">
        <w:t xml:space="preserve"> denna</w:t>
      </w:r>
      <w:r w:rsidR="001D3009">
        <w:t xml:space="preserve"> </w:t>
      </w:r>
      <w:r w:rsidR="007E6DB7">
        <w:t>instruktion</w:t>
      </w:r>
      <w:r w:rsidR="00122C2F">
        <w:t>.</w:t>
      </w:r>
      <w:r w:rsidR="00523D8F">
        <w:t xml:space="preserve"> </w:t>
      </w:r>
      <w:r w:rsidR="00122C2F">
        <w:t>H</w:t>
      </w:r>
      <w:r w:rsidR="00523D8F">
        <w:t xml:space="preserve">ögerklicka </w:t>
      </w:r>
      <w:r w:rsidR="00F47B0E">
        <w:t xml:space="preserve">sedan </w:t>
      </w:r>
      <w:r w:rsidR="00523D8F">
        <w:t xml:space="preserve">längst upp på sidan </w:t>
      </w:r>
      <w:r w:rsidR="007E6DB7">
        <w:t xml:space="preserve">för totallistan </w:t>
      </w:r>
      <w:r>
        <w:t xml:space="preserve">och klicka i </w:t>
      </w:r>
      <w:proofErr w:type="spellStart"/>
      <w:r w:rsidRPr="00511AD3">
        <w:rPr>
          <w:i/>
        </w:rPr>
        <w:t>Command</w:t>
      </w:r>
      <w:proofErr w:type="spellEnd"/>
      <w:r w:rsidRPr="00511AD3">
        <w:rPr>
          <w:i/>
        </w:rPr>
        <w:t xml:space="preserve"> bar</w:t>
      </w:r>
      <w:r>
        <w:rPr>
          <w:i/>
        </w:rPr>
        <w:t>.</w:t>
      </w:r>
      <w:r>
        <w:t xml:space="preserve"> Under</w:t>
      </w:r>
      <w:r w:rsidR="00523D8F">
        <w:t xml:space="preserve"> ikonen</w:t>
      </w:r>
      <w:r>
        <w:t xml:space="preserve"> </w:t>
      </w:r>
      <w:r w:rsidRPr="00511AD3">
        <w:rPr>
          <w:i/>
        </w:rPr>
        <w:t>Page</w:t>
      </w:r>
      <w:r>
        <w:rPr>
          <w:i/>
        </w:rPr>
        <w:t xml:space="preserve"> </w:t>
      </w:r>
      <w:r w:rsidR="007E6DB7">
        <w:t xml:space="preserve">som då ska ha dykt upp, </w:t>
      </w:r>
      <w:r>
        <w:t xml:space="preserve">välj </w:t>
      </w:r>
      <w:r w:rsidRPr="00511AD3">
        <w:rPr>
          <w:i/>
        </w:rPr>
        <w:t xml:space="preserve">Edit </w:t>
      </w:r>
      <w:proofErr w:type="spellStart"/>
      <w:r w:rsidRPr="00511AD3">
        <w:rPr>
          <w:i/>
        </w:rPr>
        <w:t>with</w:t>
      </w:r>
      <w:proofErr w:type="spellEnd"/>
      <w:r w:rsidRPr="00511AD3">
        <w:rPr>
          <w:i/>
        </w:rPr>
        <w:t xml:space="preserve"> Excel</w:t>
      </w:r>
      <w:r>
        <w:t xml:space="preserve">, </w:t>
      </w:r>
      <w:r w:rsidR="00523D8F">
        <w:t xml:space="preserve">totallistan ska då öppnas i Excel och filen kan sedan sparas ned. </w:t>
      </w:r>
    </w:p>
    <w:p w:rsidR="0016125A" w:rsidRPr="00511AD3" w:rsidRDefault="002B79C4" w:rsidP="00BA2FED">
      <w:pPr>
        <w:pStyle w:val="ListParagraph"/>
        <w:spacing w:after="0" w:line="240" w:lineRule="auto"/>
      </w:pPr>
      <w:r>
        <w:t xml:space="preserve">Observera att vissa koder är klassade som </w:t>
      </w:r>
      <w:r w:rsidR="0016125A" w:rsidRPr="00C059DF">
        <w:rPr>
          <w:b/>
        </w:rPr>
        <w:t>Invalid</w:t>
      </w:r>
      <w:r w:rsidR="0016125A">
        <w:t xml:space="preserve">, och ska </w:t>
      </w:r>
      <w:r w:rsidR="001074C2">
        <w:t>ej användas!</w:t>
      </w:r>
      <w:r w:rsidR="0016125A">
        <w:t xml:space="preserve"> </w:t>
      </w:r>
    </w:p>
    <w:p w:rsidR="001074C2" w:rsidRDefault="001074C2" w:rsidP="001074C2">
      <w:pPr>
        <w:pStyle w:val="ListParagraph"/>
        <w:spacing w:after="0" w:line="240" w:lineRule="auto"/>
        <w:rPr>
          <w:b/>
        </w:rPr>
      </w:pPr>
    </w:p>
    <w:p w:rsidR="001074C2" w:rsidRDefault="001074C2" w:rsidP="001074C2">
      <w:pPr>
        <w:pStyle w:val="ListParagraph"/>
        <w:spacing w:after="0" w:line="240" w:lineRule="auto"/>
        <w:rPr>
          <w:b/>
        </w:rPr>
      </w:pPr>
      <w:r>
        <w:rPr>
          <w:b/>
        </w:rPr>
        <w:t>DYNTAXA</w:t>
      </w:r>
    </w:p>
    <w:p w:rsidR="00FE1F30" w:rsidRPr="00613F5E" w:rsidRDefault="001074C2" w:rsidP="00613F5E">
      <w:pPr>
        <w:pStyle w:val="ListParagraph"/>
        <w:spacing w:after="0" w:line="240" w:lineRule="auto"/>
      </w:pPr>
      <w:r w:rsidRPr="002920EB">
        <w:t xml:space="preserve">För </w:t>
      </w:r>
      <w:r w:rsidR="007A2E55">
        <w:t>inrapportering</w:t>
      </w:r>
      <w:r w:rsidRPr="002920EB">
        <w:t xml:space="preserve"> av miljögifter i </w:t>
      </w:r>
      <w:r>
        <w:t>B</w:t>
      </w:r>
      <w:r w:rsidRPr="002920EB">
        <w:t>iota</w:t>
      </w:r>
      <w:r>
        <w:t xml:space="preserve"> </w:t>
      </w:r>
      <w:r w:rsidRPr="002920EB">
        <w:t xml:space="preserve">behöver arten kopplas till </w:t>
      </w:r>
      <w:proofErr w:type="spellStart"/>
      <w:r>
        <w:t>Dyntaxa</w:t>
      </w:r>
      <w:proofErr w:type="spellEnd"/>
      <w:r>
        <w:t xml:space="preserve"> </w:t>
      </w:r>
      <w:proofErr w:type="spellStart"/>
      <w:r>
        <w:t>taxon</w:t>
      </w:r>
      <w:proofErr w:type="spellEnd"/>
      <w:r>
        <w:t>-id</w:t>
      </w:r>
      <w:r w:rsidRPr="002920EB">
        <w:t>. Den</w:t>
      </w:r>
      <w:r w:rsidR="00902A80">
        <w:t xml:space="preserve">na </w:t>
      </w:r>
      <w:proofErr w:type="spellStart"/>
      <w:r w:rsidR="00902A80">
        <w:t>Dyntaxa</w:t>
      </w:r>
      <w:proofErr w:type="spellEnd"/>
      <w:r w:rsidR="00902A80">
        <w:t xml:space="preserve">-kod </w:t>
      </w:r>
      <w:r w:rsidR="00525E9D">
        <w:t xml:space="preserve">finns under rubriken </w:t>
      </w:r>
      <w:proofErr w:type="spellStart"/>
      <w:r w:rsidR="00525E9D">
        <w:rPr>
          <w:b/>
        </w:rPr>
        <w:t>DataMatvarde</w:t>
      </w:r>
      <w:proofErr w:type="spellEnd"/>
      <w:r w:rsidR="00525E9D">
        <w:rPr>
          <w:b/>
        </w:rPr>
        <w:t xml:space="preserve"> </w:t>
      </w:r>
      <w:r w:rsidR="00525E9D">
        <w:t xml:space="preserve">från </w:t>
      </w:r>
      <w:r w:rsidR="00706DEF">
        <w:t>registret för kodlistor</w:t>
      </w:r>
      <w:r w:rsidR="00525E9D">
        <w:t xml:space="preserve">, </w:t>
      </w:r>
      <w:r w:rsidR="006D7A93">
        <w:t xml:space="preserve">under </w:t>
      </w:r>
      <w:r w:rsidR="00525E9D">
        <w:t>kodlista ART. Klicka på länken ”</w:t>
      </w:r>
      <w:proofErr w:type="spellStart"/>
      <w:r w:rsidR="00525E9D">
        <w:t>Preferred</w:t>
      </w:r>
      <w:proofErr w:type="spellEnd"/>
      <w:r w:rsidR="00525E9D">
        <w:t xml:space="preserve"> </w:t>
      </w:r>
      <w:proofErr w:type="spellStart"/>
      <w:r w:rsidR="00525E9D">
        <w:t>label</w:t>
      </w:r>
      <w:proofErr w:type="spellEnd"/>
      <w:r w:rsidR="00525E9D">
        <w:t xml:space="preserve">” till vald art för att se </w:t>
      </w:r>
      <w:r w:rsidR="00746A03">
        <w:t xml:space="preserve">dess </w:t>
      </w:r>
      <w:proofErr w:type="spellStart"/>
      <w:r w:rsidR="00525E9D">
        <w:t>Dyntaxa</w:t>
      </w:r>
      <w:proofErr w:type="spellEnd"/>
      <w:r w:rsidR="00525E9D">
        <w:t xml:space="preserve">-kod. </w:t>
      </w:r>
    </w:p>
    <w:p w:rsidR="00FE1F30" w:rsidRDefault="00FE1F30" w:rsidP="002920EB">
      <w:pPr>
        <w:pStyle w:val="ListParagraph"/>
        <w:spacing w:after="0" w:line="240" w:lineRule="auto"/>
        <w:rPr>
          <w:b/>
        </w:rPr>
      </w:pPr>
    </w:p>
    <w:p w:rsidR="00F60ABE" w:rsidRPr="00F60ABE" w:rsidRDefault="00F60ABE" w:rsidP="002920EB">
      <w:pPr>
        <w:pStyle w:val="ListParagraph"/>
        <w:spacing w:after="0" w:line="240" w:lineRule="auto"/>
        <w:rPr>
          <w:b/>
        </w:rPr>
      </w:pPr>
      <w:r w:rsidRPr="00F60ABE">
        <w:rPr>
          <w:b/>
        </w:rPr>
        <w:t>Nya koder</w:t>
      </w:r>
    </w:p>
    <w:p w:rsidR="00C059DF" w:rsidRDefault="001C1112" w:rsidP="00C059DF">
      <w:pPr>
        <w:pStyle w:val="ListParagraph"/>
        <w:spacing w:after="0" w:line="240" w:lineRule="auto"/>
        <w:rPr>
          <w:rStyle w:val="Hyperlink"/>
        </w:rPr>
      </w:pPr>
      <w:r>
        <w:t>Nya koder erhåll</w:t>
      </w:r>
      <w:r w:rsidR="00002324">
        <w:t xml:space="preserve">s genom att fylla i mallen </w:t>
      </w:r>
      <w:r w:rsidR="00002324" w:rsidRPr="005B5614">
        <w:rPr>
          <w:i/>
        </w:rPr>
        <w:t>Ändringsförslag miljödatakoder</w:t>
      </w:r>
      <w:r w:rsidR="00002324">
        <w:t xml:space="preserve"> som finns att ladda ned på SGU:s hemsida. Skicka därefter den ifyllda mallen </w:t>
      </w:r>
      <w:r w:rsidR="000300CC" w:rsidRPr="001C1112">
        <w:t>till</w:t>
      </w:r>
      <w:r>
        <w:t xml:space="preserve"> </w:t>
      </w:r>
      <w:hyperlink r:id="rId15" w:history="1">
        <w:r w:rsidR="002920EB" w:rsidRPr="001922FD">
          <w:rPr>
            <w:rStyle w:val="Hyperlink"/>
          </w:rPr>
          <w:t>miljogifter.datavardskap@sgu.se</w:t>
        </w:r>
      </w:hyperlink>
    </w:p>
    <w:p w:rsidR="00613F5E" w:rsidRPr="00261838" w:rsidRDefault="00613F5E" w:rsidP="009A455F">
      <w:pPr>
        <w:pStyle w:val="ListParagraph"/>
        <w:spacing w:after="0" w:line="240" w:lineRule="auto"/>
      </w:pPr>
    </w:p>
    <w:p w:rsidR="00DF6EE7" w:rsidRDefault="00DF6EE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br w:type="page"/>
      </w:r>
    </w:p>
    <w:p w:rsidR="000300CC" w:rsidRDefault="0088057F" w:rsidP="00B407A1">
      <w:pPr>
        <w:pStyle w:val="Heading3"/>
        <w:spacing w:line="240" w:lineRule="auto"/>
      </w:pPr>
      <w:r>
        <w:lastRenderedPageBreak/>
        <w:t>Validera via V</w:t>
      </w:r>
      <w:r w:rsidR="000300CC">
        <w:t>alideringstjänst</w:t>
      </w:r>
      <w:r w:rsidR="00F842E5">
        <w:t>en</w:t>
      </w:r>
    </w:p>
    <w:p w:rsidR="0095306A" w:rsidRDefault="000300CC" w:rsidP="003E6C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Skicka ifylld </w:t>
      </w:r>
      <w:r w:rsidR="00FF1392">
        <w:t>mall</w:t>
      </w:r>
      <w:r>
        <w:t xml:space="preserve"> till</w:t>
      </w:r>
      <w:r w:rsidR="00440B69">
        <w:t xml:space="preserve"> SGU via</w:t>
      </w:r>
      <w:r w:rsidR="0088057F">
        <w:t xml:space="preserve"> V</w:t>
      </w:r>
      <w:r>
        <w:t>alideringstjänsten</w:t>
      </w:r>
      <w:r w:rsidR="0095306A">
        <w:t>.</w:t>
      </w:r>
    </w:p>
    <w:p w:rsidR="00440B69" w:rsidRDefault="007B06C1" w:rsidP="0095306A">
      <w:pPr>
        <w:pStyle w:val="ListParagraph"/>
        <w:spacing w:after="0" w:line="240" w:lineRule="auto"/>
      </w:pPr>
      <w:r>
        <w:t xml:space="preserve"> </w:t>
      </w:r>
    </w:p>
    <w:p w:rsidR="003E6CE6" w:rsidRDefault="0095306A" w:rsidP="002A0366">
      <w:pPr>
        <w:pStyle w:val="ListParagraph"/>
        <w:spacing w:after="0" w:line="240" w:lineRule="auto"/>
      </w:pPr>
      <w:r>
        <w:t xml:space="preserve">Gå till hemsidan för Valideringstjänsten. </w:t>
      </w:r>
      <w:r w:rsidR="00D24193">
        <w:t xml:space="preserve">Välj SGU i menyn till vänster, och </w:t>
      </w:r>
      <w:r w:rsidR="007B06C1">
        <w:t xml:space="preserve">välj </w:t>
      </w:r>
      <w:r w:rsidR="00D24193">
        <w:t>sedan Validering för Biota, Sediment eller Screening.</w:t>
      </w:r>
      <w:r w:rsidR="006C7EC0">
        <w:t xml:space="preserve"> Fyll i alla uppgifter och ladda sedan upp rapporten.</w:t>
      </w:r>
    </w:p>
    <w:p w:rsidR="003E6CE6" w:rsidRDefault="003E6CE6" w:rsidP="003E6CE6">
      <w:pPr>
        <w:pStyle w:val="ListParagraph"/>
        <w:spacing w:after="0" w:line="240" w:lineRule="auto"/>
      </w:pPr>
      <w:r>
        <w:t xml:space="preserve">Om data senare ska levereras av </w:t>
      </w:r>
      <w:proofErr w:type="spellStart"/>
      <w:r>
        <w:t>datavärd</w:t>
      </w:r>
      <w:proofErr w:type="spellEnd"/>
      <w:r>
        <w:t xml:space="preserve"> till in</w:t>
      </w:r>
      <w:r w:rsidR="00071A5C">
        <w:t xml:space="preserve">ternationellt organ ska </w:t>
      </w:r>
      <w:r w:rsidR="00AA447F">
        <w:t xml:space="preserve">fältet </w:t>
      </w:r>
      <w:r w:rsidR="00071A5C">
        <w:t>”I</w:t>
      </w:r>
      <w:r>
        <w:t>nternationell rapportering” besvaras med ett ja.</w:t>
      </w:r>
    </w:p>
    <w:p w:rsidR="003E6CE6" w:rsidRDefault="003E6CE6" w:rsidP="003E6CE6">
      <w:pPr>
        <w:pStyle w:val="ListParagraph"/>
        <w:spacing w:after="0" w:line="240" w:lineRule="auto"/>
      </w:pPr>
    </w:p>
    <w:p w:rsidR="000300CC" w:rsidRDefault="000300CC" w:rsidP="00B407A1">
      <w:pPr>
        <w:pStyle w:val="ListParagraph"/>
        <w:spacing w:after="0" w:line="240" w:lineRule="auto"/>
      </w:pPr>
      <w:r>
        <w:t xml:space="preserve">Om </w:t>
      </w:r>
      <w:r w:rsidR="00440B69">
        <w:t xml:space="preserve">leveransen </w:t>
      </w:r>
      <w:r w:rsidRPr="00DD485C">
        <w:rPr>
          <w:i/>
        </w:rPr>
        <w:t>int</w:t>
      </w:r>
      <w:r>
        <w:t xml:space="preserve">e </w:t>
      </w:r>
      <w:r w:rsidR="00440B69">
        <w:t xml:space="preserve">blir </w:t>
      </w:r>
      <w:r>
        <w:t>godkänd (</w:t>
      </w:r>
      <w:r w:rsidR="00440B69">
        <w:t>tar mellan 1 till 20 min att få svar)</w:t>
      </w:r>
      <w:r>
        <w:t xml:space="preserve"> </w:t>
      </w:r>
      <w:r w:rsidR="00440B69">
        <w:t xml:space="preserve">fås en felrapport av </w:t>
      </w:r>
      <w:r w:rsidR="0088057F">
        <w:t>V</w:t>
      </w:r>
      <w:r w:rsidR="00440B69">
        <w:t>alideringstjänsten</w:t>
      </w:r>
      <w:r w:rsidR="00A96220">
        <w:t>, där fel markeras som</w:t>
      </w:r>
      <w:r w:rsidR="00A96220" w:rsidRPr="009E3475">
        <w:rPr>
          <w:i/>
        </w:rPr>
        <w:t xml:space="preserve"> </w:t>
      </w:r>
      <w:proofErr w:type="spellStart"/>
      <w:r w:rsidR="00A96220" w:rsidRPr="009E3475">
        <w:rPr>
          <w:b/>
          <w:i/>
        </w:rPr>
        <w:t>Warning</w:t>
      </w:r>
      <w:proofErr w:type="spellEnd"/>
      <w:r w:rsidR="00A96220" w:rsidRPr="00A008E8">
        <w:rPr>
          <w:b/>
        </w:rPr>
        <w:t xml:space="preserve"> </w:t>
      </w:r>
      <w:r w:rsidR="00A96220">
        <w:t xml:space="preserve">eller </w:t>
      </w:r>
      <w:proofErr w:type="spellStart"/>
      <w:r w:rsidR="00A96220" w:rsidRPr="009E3475">
        <w:rPr>
          <w:b/>
          <w:i/>
        </w:rPr>
        <w:t>Error</w:t>
      </w:r>
      <w:proofErr w:type="spellEnd"/>
      <w:r w:rsidR="00440B69">
        <w:t>. Ä</w:t>
      </w:r>
      <w:r>
        <w:t xml:space="preserve">ndra </w:t>
      </w:r>
      <w:r w:rsidR="00440B69">
        <w:t xml:space="preserve">i </w:t>
      </w:r>
      <w:r w:rsidR="009E7D6E">
        <w:t>rapporten</w:t>
      </w:r>
      <w:r w:rsidR="00440B69">
        <w:t xml:space="preserve"> tills valideringen godkänns </w:t>
      </w:r>
      <w:r>
        <w:t>(om det fortfarande inte fungerar</w:t>
      </w:r>
      <w:r w:rsidR="00A96220">
        <w:t xml:space="preserve"> -</w:t>
      </w:r>
      <w:r>
        <w:t xml:space="preserve"> hör av dig till </w:t>
      </w:r>
      <w:proofErr w:type="spellStart"/>
      <w:r>
        <w:t>datavärd</w:t>
      </w:r>
      <w:proofErr w:type="spellEnd"/>
      <w:r>
        <w:t xml:space="preserve"> eller </w:t>
      </w:r>
      <w:r w:rsidR="0088057F">
        <w:t>V</w:t>
      </w:r>
      <w:r>
        <w:t>alideringstjänsten)</w:t>
      </w:r>
      <w:r w:rsidR="00440B69">
        <w:t>.</w:t>
      </w:r>
      <w:r w:rsidR="007058EB">
        <w:t xml:space="preserve"> </w:t>
      </w:r>
    </w:p>
    <w:p w:rsidR="007F2E65" w:rsidRDefault="007F2E65" w:rsidP="00B407A1">
      <w:pPr>
        <w:pStyle w:val="ListParagraph"/>
        <w:spacing w:after="0" w:line="240" w:lineRule="auto"/>
      </w:pPr>
    </w:p>
    <w:p w:rsidR="000A16B4" w:rsidRDefault="007F2E65" w:rsidP="009D4B23">
      <w:pPr>
        <w:pStyle w:val="ListParagraph"/>
        <w:spacing w:after="0" w:line="240" w:lineRule="auto"/>
      </w:pPr>
      <w:r>
        <w:t xml:space="preserve">När leveransen är godkänd erhålls </w:t>
      </w:r>
      <w:r w:rsidR="00835B58">
        <w:t xml:space="preserve">ett </w:t>
      </w:r>
      <w:r w:rsidR="000300CC">
        <w:t xml:space="preserve">kvitto från </w:t>
      </w:r>
      <w:r w:rsidR="0088057F">
        <w:t>V</w:t>
      </w:r>
      <w:r w:rsidR="000300CC">
        <w:t>alideringstjänsten</w:t>
      </w:r>
      <w:r w:rsidR="006B7591">
        <w:t>.</w:t>
      </w:r>
      <w:r w:rsidR="007058EB">
        <w:t xml:space="preserve"> </w:t>
      </w:r>
      <w:r w:rsidR="00947A44">
        <w:t xml:space="preserve">Ett mail skickas också </w:t>
      </w:r>
      <w:r w:rsidR="00AA447F">
        <w:t>till den angivna rapportöradressen</w:t>
      </w:r>
      <w:r w:rsidR="00C341A5">
        <w:t xml:space="preserve">. </w:t>
      </w:r>
    </w:p>
    <w:p w:rsidR="000300CC" w:rsidRDefault="000300CC" w:rsidP="00B407A1">
      <w:pPr>
        <w:spacing w:after="0" w:line="240" w:lineRule="auto"/>
      </w:pPr>
    </w:p>
    <w:p w:rsidR="000300CC" w:rsidRDefault="00F842E5" w:rsidP="00B407A1">
      <w:pPr>
        <w:pStyle w:val="Heading3"/>
        <w:spacing w:line="240" w:lineRule="auto"/>
      </w:pPr>
      <w:r>
        <w:t>R</w:t>
      </w:r>
      <w:r w:rsidR="000300CC">
        <w:t>apport</w:t>
      </w:r>
      <w:r w:rsidR="00F57B9C">
        <w:t>era slut</w:t>
      </w:r>
      <w:r>
        <w:t>rapport</w:t>
      </w:r>
      <w:r w:rsidR="00E60813">
        <w:t xml:space="preserve"> </w:t>
      </w:r>
      <w:r w:rsidR="003E6CE6">
        <w:t xml:space="preserve">via </w:t>
      </w:r>
      <w:proofErr w:type="spellStart"/>
      <w:r w:rsidR="003E6CE6">
        <w:t>DiVA</w:t>
      </w:r>
      <w:proofErr w:type="spellEnd"/>
    </w:p>
    <w:p w:rsidR="00E60813" w:rsidRDefault="00E60813" w:rsidP="00B407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Om det har gjorts en rapport ska den levereras till </w:t>
      </w:r>
      <w:proofErr w:type="spellStart"/>
      <w:r>
        <w:t>DiVA</w:t>
      </w:r>
      <w:proofErr w:type="spellEnd"/>
      <w:r>
        <w:t xml:space="preserve"> - Naturvårdsverkets öppna </w:t>
      </w:r>
      <w:r w:rsidRPr="00E60813">
        <w:t>rapportarkiv</w:t>
      </w:r>
      <w:r w:rsidR="00947A44">
        <w:t>.</w:t>
      </w:r>
      <w:r>
        <w:t xml:space="preserve"> </w:t>
      </w:r>
    </w:p>
    <w:p w:rsidR="00EA308C" w:rsidRDefault="00EA308C" w:rsidP="00E60813">
      <w:pPr>
        <w:pStyle w:val="ListParagraph"/>
        <w:spacing w:after="0" w:line="240" w:lineRule="auto"/>
      </w:pPr>
    </w:p>
    <w:p w:rsidR="00182B48" w:rsidRDefault="00316457" w:rsidP="00B407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Lathund för inmatning i </w:t>
      </w:r>
      <w:proofErr w:type="spellStart"/>
      <w:r>
        <w:t>Di</w:t>
      </w:r>
      <w:r w:rsidR="00182B48">
        <w:t>VA</w:t>
      </w:r>
      <w:proofErr w:type="spellEnd"/>
      <w:r w:rsidR="00182B48">
        <w:t xml:space="preserve">: </w:t>
      </w:r>
      <w:hyperlink r:id="rId16" w:history="1">
        <w:r w:rsidR="00E60813" w:rsidRPr="00411DF5">
          <w:rPr>
            <w:rStyle w:val="Hyperlink"/>
          </w:rPr>
          <w:t>http://www.naturvardsverket.se/upload/stod-i-miljoarbetet/vagledning/miljoovervakning/handledning/diva/lathund-diva-registrera-mo-2014-10-07.pdf</w:t>
        </w:r>
      </w:hyperlink>
    </w:p>
    <w:p w:rsidR="00E60813" w:rsidRDefault="00E60813" w:rsidP="00E60813">
      <w:pPr>
        <w:pStyle w:val="ListParagraph"/>
        <w:spacing w:after="0" w:line="240" w:lineRule="auto"/>
      </w:pPr>
    </w:p>
    <w:p w:rsidR="000300CC" w:rsidRDefault="00FA312C" w:rsidP="00B407A1">
      <w:pPr>
        <w:pStyle w:val="ListParagraph"/>
        <w:numPr>
          <w:ilvl w:val="0"/>
          <w:numId w:val="2"/>
        </w:numPr>
        <w:spacing w:after="0" w:line="240" w:lineRule="auto"/>
      </w:pPr>
      <w:r>
        <w:t>Mai</w:t>
      </w:r>
      <w:r w:rsidR="000300CC">
        <w:t>la</w:t>
      </w:r>
      <w:r w:rsidR="00E60813">
        <w:t xml:space="preserve"> länken</w:t>
      </w:r>
      <w:r w:rsidR="000300CC">
        <w:t xml:space="preserve"> </w:t>
      </w:r>
      <w:r w:rsidR="00E60813">
        <w:t>”</w:t>
      </w:r>
      <w:proofErr w:type="spellStart"/>
      <w:r w:rsidR="00316457">
        <w:t>Di</w:t>
      </w:r>
      <w:r w:rsidR="00DB76FD">
        <w:t>VA</w:t>
      </w:r>
      <w:proofErr w:type="spellEnd"/>
      <w:r w:rsidR="00DB76FD">
        <w:t>-</w:t>
      </w:r>
      <w:r w:rsidR="00E31549">
        <w:t>länk”</w:t>
      </w:r>
      <w:r w:rsidR="00E60813">
        <w:t xml:space="preserve"> samt </w:t>
      </w:r>
      <w:proofErr w:type="spellStart"/>
      <w:r w:rsidR="00E60813">
        <w:t>undersökningsnamn</w:t>
      </w:r>
      <w:proofErr w:type="spellEnd"/>
      <w:r w:rsidR="00E60813">
        <w:t xml:space="preserve"> och gärna inrapporteringsfilens namn </w:t>
      </w:r>
      <w:r w:rsidR="000300CC">
        <w:t xml:space="preserve">till </w:t>
      </w:r>
      <w:hyperlink r:id="rId17" w:history="1">
        <w:r w:rsidR="000300CC" w:rsidRPr="002E061D">
          <w:rPr>
            <w:rStyle w:val="Hyperlink"/>
          </w:rPr>
          <w:t>miljogifter.datavardskap@sgu.se</w:t>
        </w:r>
      </w:hyperlink>
    </w:p>
    <w:p w:rsidR="00F842E5" w:rsidRDefault="00F842E5" w:rsidP="00B407A1">
      <w:pPr>
        <w:pStyle w:val="Heading2"/>
        <w:spacing w:line="240" w:lineRule="auto"/>
      </w:pPr>
    </w:p>
    <w:p w:rsidR="000300CC" w:rsidRDefault="000300CC" w:rsidP="00B407A1">
      <w:pPr>
        <w:pStyle w:val="Heading2"/>
        <w:spacing w:line="240" w:lineRule="auto"/>
      </w:pPr>
      <w:r>
        <w:t xml:space="preserve">Vid frågor - kommentarer: </w:t>
      </w:r>
    </w:p>
    <w:p w:rsidR="000300CC" w:rsidRPr="007E7186" w:rsidRDefault="000300CC" w:rsidP="00B407A1">
      <w:pPr>
        <w:tabs>
          <w:tab w:val="left" w:pos="4485"/>
        </w:tabs>
        <w:spacing w:after="0" w:line="240" w:lineRule="auto"/>
      </w:pPr>
      <w:r w:rsidRPr="007E7186">
        <w:t>M</w:t>
      </w:r>
      <w:r w:rsidR="00FA312C" w:rsidRPr="007E7186">
        <w:t>ai</w:t>
      </w:r>
      <w:r w:rsidRPr="007E7186">
        <w:t xml:space="preserve">la </w:t>
      </w:r>
      <w:hyperlink r:id="rId18" w:history="1">
        <w:r w:rsidRPr="007E7186">
          <w:rPr>
            <w:rStyle w:val="Hyperlink"/>
          </w:rPr>
          <w:t>miljogifter.datavardskap@sgu.se</w:t>
        </w:r>
      </w:hyperlink>
      <w:r w:rsidR="00655F0F" w:rsidRPr="007E7186">
        <w:tab/>
      </w:r>
    </w:p>
    <w:p w:rsidR="00655F0F" w:rsidRPr="007E7186" w:rsidRDefault="00655F0F" w:rsidP="00B407A1">
      <w:pPr>
        <w:tabs>
          <w:tab w:val="left" w:pos="4485"/>
        </w:tabs>
        <w:spacing w:after="0" w:line="240" w:lineRule="auto"/>
      </w:pPr>
    </w:p>
    <w:p w:rsidR="00235111" w:rsidRPr="007E7186" w:rsidRDefault="00235111" w:rsidP="00B407A1">
      <w:pPr>
        <w:tabs>
          <w:tab w:val="left" w:pos="4485"/>
        </w:tabs>
        <w:spacing w:after="0" w:line="240" w:lineRule="auto"/>
      </w:pPr>
    </w:p>
    <w:p w:rsidR="00655F0F" w:rsidRPr="007E7186" w:rsidRDefault="00776897" w:rsidP="00A01235">
      <w:pPr>
        <w:spacing w:after="0" w:line="240" w:lineRule="auto"/>
      </w:pPr>
      <w:r w:rsidRPr="007E7186">
        <w:rPr>
          <w:b/>
          <w:sz w:val="20"/>
          <w:szCs w:val="20"/>
        </w:rPr>
        <w:br w:type="page"/>
      </w:r>
    </w:p>
    <w:p w:rsidR="00655F0F" w:rsidRPr="007E7186" w:rsidRDefault="00911966" w:rsidP="00B407A1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75565</wp:posOffset>
                </wp:positionV>
                <wp:extent cx="2044700" cy="12477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D01D51" w:rsidRDefault="00691B6D" w:rsidP="000904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01D51">
                              <w:rPr>
                                <w:b/>
                              </w:rPr>
                              <w:t>Inrapporteringsfil</w:t>
                            </w:r>
                          </w:p>
                          <w:p w:rsidR="00691B6D" w:rsidRDefault="00691B6D" w:rsidP="000904DD">
                            <w:pPr>
                              <w:spacing w:after="0"/>
                            </w:pPr>
                            <w:r>
                              <w:t>Nuläge: Excel</w:t>
                            </w:r>
                          </w:p>
                          <w:p w:rsidR="00691B6D" w:rsidRDefault="0026192D">
                            <w:hyperlink r:id="rId19" w:history="1">
                              <w:r w:rsidR="00691B6D" w:rsidRPr="00E31549">
                                <w:rPr>
                                  <w:rStyle w:val="Hyperlink"/>
                                </w:rPr>
                                <w:t>https://www.sgu.se/produkter/geologiska-data/datavardskap/miljogifter/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5.95pt;width:161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" fillcolor="#b6dde8 [1304]">
                <v:textbox>
                  <w:txbxContent>
                    <w:p w:rsidR="00691B6D" w:rsidRPr="00D01D51" w:rsidRDefault="00691B6D" w:rsidP="000904DD">
                      <w:pPr>
                        <w:spacing w:after="0"/>
                        <w:rPr>
                          <w:b/>
                        </w:rPr>
                      </w:pPr>
                      <w:r w:rsidRPr="00D01D51">
                        <w:rPr>
                          <w:b/>
                        </w:rPr>
                        <w:t>Inrapporteringsfil</w:t>
                      </w:r>
                    </w:p>
                    <w:p w:rsidR="00691B6D" w:rsidRDefault="00691B6D" w:rsidP="000904DD">
                      <w:pPr>
                        <w:spacing w:after="0"/>
                      </w:pPr>
                      <w:r>
                        <w:t>Nuläge: Excel</w:t>
                      </w:r>
                    </w:p>
                    <w:p w:rsidR="00691B6D" w:rsidRDefault="0084482D">
                      <w:hyperlink r:id="rId20" w:history="1">
                        <w:r w:rsidR="00691B6D" w:rsidRPr="00E31549">
                          <w:rPr>
                            <w:rStyle w:val="Hyperlink"/>
                          </w:rPr>
                          <w:t>https://www.sgu.se/produkter/geologiska-data/datavardskap/miljogifter/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57B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106680</wp:posOffset>
                </wp:positionV>
                <wp:extent cx="1866900" cy="991235"/>
                <wp:effectExtent l="8255" t="11430" r="10795" b="69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1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3B5213" w:rsidRDefault="00691B6D" w:rsidP="000904DD">
                            <w:pPr>
                              <w:spacing w:after="0"/>
                            </w:pPr>
                            <w:r>
                              <w:t xml:space="preserve">Vid godkänd inrapporteringsfil fås ett kvitto på att leverans av data har skett.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2.6pt;margin-top:8.4pt;width:147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" fillcolor="#d6e3bc [1302]">
                <v:textbox>
                  <w:txbxContent>
                    <w:p w:rsidR="00691B6D" w:rsidRPr="003B5213" w:rsidRDefault="00691B6D" w:rsidP="000904DD">
                      <w:pPr>
                        <w:spacing w:after="0"/>
                      </w:pPr>
                      <w:r>
                        <w:t xml:space="preserve">Vid godkänd inrapporteringsfil fås ett kvitto på att leverans av data har skett. </w:t>
                      </w:r>
                    </w:p>
                  </w:txbxContent>
                </v:textbox>
              </v:shape>
            </w:pict>
          </mc:Fallback>
        </mc:AlternateContent>
      </w:r>
      <w:r w:rsidR="00F57B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80010</wp:posOffset>
                </wp:positionV>
                <wp:extent cx="1662430" cy="1017905"/>
                <wp:effectExtent l="13970" t="13335" r="952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017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7A2E55" w:rsidRDefault="00691B6D" w:rsidP="000904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A2E55">
                              <w:rPr>
                                <w:b/>
                              </w:rPr>
                              <w:t xml:space="preserve"> Valideringstjänst</w:t>
                            </w:r>
                          </w:p>
                          <w:p w:rsidR="00691B6D" w:rsidRPr="003B5213" w:rsidRDefault="0026192D" w:rsidP="000904DD">
                            <w:pPr>
                              <w:spacing w:after="0"/>
                            </w:pPr>
                            <w:hyperlink r:id="rId21" w:history="1">
                              <w:r w:rsidR="00277DBA">
                                <w:rPr>
                                  <w:rStyle w:val="Hyperlink"/>
                                </w:rPr>
                                <w:t>http://gis-services.metria.se/validering/index.html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8.3pt;margin-top:6.3pt;width:130.9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" fillcolor="#e5b8b7 [1301]">
                <v:textbox>
                  <w:txbxContent>
                    <w:p w:rsidR="00691B6D" w:rsidRPr="007A2E55" w:rsidRDefault="00691B6D" w:rsidP="000904DD">
                      <w:pPr>
                        <w:spacing w:after="0"/>
                        <w:rPr>
                          <w:b/>
                        </w:rPr>
                      </w:pPr>
                      <w:r w:rsidRPr="007A2E55">
                        <w:rPr>
                          <w:b/>
                        </w:rPr>
                        <w:t xml:space="preserve"> Valideringstjänst</w:t>
                      </w:r>
                    </w:p>
                    <w:p w:rsidR="00691B6D" w:rsidRPr="003B5213" w:rsidRDefault="0084482D" w:rsidP="000904DD">
                      <w:pPr>
                        <w:spacing w:after="0"/>
                      </w:pPr>
                      <w:hyperlink r:id="rId22" w:history="1">
                        <w:r w:rsidR="00277DBA">
                          <w:rPr>
                            <w:rStyle w:val="Hyperlink"/>
                          </w:rPr>
                          <w:t>http://gis-services.metria.se/validering/index.html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904DD" w:rsidRPr="007E7186" w:rsidRDefault="000904DD" w:rsidP="00B407A1">
      <w:pPr>
        <w:spacing w:after="0" w:line="240" w:lineRule="auto"/>
      </w:pPr>
    </w:p>
    <w:p w:rsidR="000904DD" w:rsidRPr="007E7186" w:rsidRDefault="00F57B9C" w:rsidP="00B407A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69850</wp:posOffset>
                </wp:positionV>
                <wp:extent cx="170180" cy="0"/>
                <wp:effectExtent l="9525" t="11430" r="10795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8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9.2pt;margin-top:5.5pt;width:1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pP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120650</wp:posOffset>
                </wp:positionV>
                <wp:extent cx="179705" cy="635"/>
                <wp:effectExtent l="5715" t="5080" r="5080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0F63" id="AutoShape 9" o:spid="_x0000_s1026" type="#_x0000_t32" style="position:absolute;margin-left:154.15pt;margin-top:9.5pt;width:14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WQHwIAADw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"/>
            </w:pict>
          </mc:Fallback>
        </mc:AlternateContent>
      </w:r>
    </w:p>
    <w:p w:rsidR="000300CC" w:rsidRPr="007E7186" w:rsidRDefault="00F57B9C" w:rsidP="00B407A1">
      <w:pPr>
        <w:tabs>
          <w:tab w:val="left" w:pos="2835"/>
          <w:tab w:val="right" w:pos="9922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281305</wp:posOffset>
                </wp:positionV>
                <wp:extent cx="903605" cy="553720"/>
                <wp:effectExtent l="13335" t="12700" r="698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3605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9CE4" id="AutoShape 12" o:spid="_x0000_s1026" type="#_x0000_t32" style="position:absolute;margin-left:256.75pt;margin-top:22.15pt;width:71.15pt;height:4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281305</wp:posOffset>
                </wp:positionV>
                <wp:extent cx="713740" cy="553720"/>
                <wp:effectExtent l="13335" t="12700" r="6350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63C9" id="AutoShape 11" o:spid="_x0000_s1026" type="#_x0000_t32" style="position:absolute;margin-left:139pt;margin-top:22.15pt;width:56.2pt;height:4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"/>
            </w:pict>
          </mc:Fallback>
        </mc:AlternateContent>
      </w:r>
      <w:r w:rsidR="000904DD" w:rsidRPr="007E7186">
        <w:tab/>
      </w:r>
      <w:r w:rsidR="000904DD" w:rsidRPr="007E7186">
        <w:tab/>
      </w:r>
    </w:p>
    <w:p w:rsidR="000904DD" w:rsidRPr="007E7186" w:rsidRDefault="000904DD" w:rsidP="00B407A1">
      <w:pPr>
        <w:tabs>
          <w:tab w:val="left" w:pos="2835"/>
          <w:tab w:val="right" w:pos="9922"/>
        </w:tabs>
      </w:pPr>
    </w:p>
    <w:p w:rsidR="00124401" w:rsidRPr="007E7186" w:rsidRDefault="007E7186" w:rsidP="00B407A1">
      <w:pPr>
        <w:tabs>
          <w:tab w:val="left" w:pos="2835"/>
          <w:tab w:val="right" w:pos="9922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184150</wp:posOffset>
                </wp:positionV>
                <wp:extent cx="2511425" cy="1419225"/>
                <wp:effectExtent l="0" t="0" r="2222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41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3B5213" w:rsidRDefault="00691B6D" w:rsidP="000904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5213">
                              <w:rPr>
                                <w:b/>
                              </w:rPr>
                              <w:t>KODER</w:t>
                            </w:r>
                            <w:r>
                              <w:rPr>
                                <w:b/>
                              </w:rPr>
                              <w:t xml:space="preserve"> för inrapportering</w:t>
                            </w:r>
                          </w:p>
                          <w:p w:rsidR="00EA308C" w:rsidRDefault="0026192D" w:rsidP="000904DD">
                            <w:pPr>
                              <w:spacing w:after="0"/>
                            </w:pPr>
                            <w:hyperlink r:id="rId23" w:history="1">
                              <w:r w:rsidR="00EA308C" w:rsidRPr="007B0A2C">
                                <w:rPr>
                                  <w:rStyle w:val="Hyperlink"/>
                                </w:rPr>
                                <w:t>http://www.miljodatasamverkan.se/datadict/vocabularies</w:t>
                              </w:r>
                            </w:hyperlink>
                            <w:r w:rsidR="00EA308C">
                              <w:t xml:space="preserve"> </w:t>
                            </w:r>
                          </w:p>
                          <w:p w:rsidR="007E7186" w:rsidRDefault="007E7186" w:rsidP="000904DD">
                            <w:pPr>
                              <w:spacing w:after="0"/>
                            </w:pPr>
                          </w:p>
                          <w:p w:rsidR="007E7186" w:rsidRDefault="00691B6D" w:rsidP="007E7186">
                            <w:pPr>
                              <w:spacing w:after="0"/>
                            </w:pPr>
                            <w:r>
                              <w:t xml:space="preserve">Rapportera nya koder till: </w:t>
                            </w:r>
                          </w:p>
                          <w:p w:rsidR="00691B6D" w:rsidRDefault="0026192D" w:rsidP="007E7186">
                            <w:pPr>
                              <w:spacing w:after="0"/>
                            </w:pPr>
                            <w:hyperlink r:id="rId24" w:history="1">
                              <w:r w:rsidR="007E7186" w:rsidRPr="0065592B">
                                <w:rPr>
                                  <w:rStyle w:val="Hyperlink"/>
                                </w:rPr>
                                <w:t>miljogifter.datavardskap@sgu.se</w:t>
                              </w:r>
                            </w:hyperlink>
                          </w:p>
                          <w:p w:rsidR="007E7186" w:rsidRPr="009B2FDF" w:rsidRDefault="007E7186" w:rsidP="007E718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7pt;margin-top:14.5pt;width:197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" fillcolor="#c6d9f1 [671]">
                <v:textbox>
                  <w:txbxContent>
                    <w:p w:rsidR="00691B6D" w:rsidRPr="003B5213" w:rsidRDefault="00691B6D" w:rsidP="000904DD">
                      <w:pPr>
                        <w:spacing w:after="0"/>
                        <w:rPr>
                          <w:b/>
                        </w:rPr>
                      </w:pPr>
                      <w:r w:rsidRPr="003B5213">
                        <w:rPr>
                          <w:b/>
                        </w:rPr>
                        <w:t>KODER</w:t>
                      </w:r>
                      <w:r>
                        <w:rPr>
                          <w:b/>
                        </w:rPr>
                        <w:t xml:space="preserve"> för inrapportering</w:t>
                      </w:r>
                    </w:p>
                    <w:p w:rsidR="00EA308C" w:rsidRDefault="0084482D" w:rsidP="000904DD">
                      <w:pPr>
                        <w:spacing w:after="0"/>
                      </w:pPr>
                      <w:hyperlink r:id="rId25" w:history="1">
                        <w:r w:rsidR="00EA308C" w:rsidRPr="007B0A2C">
                          <w:rPr>
                            <w:rStyle w:val="Hyperlink"/>
                          </w:rPr>
                          <w:t>http://www.miljodatasamverkan.se/datadict/vocabularies</w:t>
                        </w:r>
                      </w:hyperlink>
                      <w:r w:rsidR="00EA308C">
                        <w:t xml:space="preserve"> </w:t>
                      </w:r>
                    </w:p>
                    <w:p w:rsidR="007E7186" w:rsidRDefault="007E7186" w:rsidP="000904DD">
                      <w:pPr>
                        <w:spacing w:after="0"/>
                      </w:pPr>
                    </w:p>
                    <w:p w:rsidR="007E7186" w:rsidRDefault="00691B6D" w:rsidP="007E7186">
                      <w:pPr>
                        <w:spacing w:after="0"/>
                      </w:pPr>
                      <w:r>
                        <w:t xml:space="preserve">Rapportera nya koder till: </w:t>
                      </w:r>
                    </w:p>
                    <w:p w:rsidR="00691B6D" w:rsidRDefault="0084482D" w:rsidP="007E7186">
                      <w:pPr>
                        <w:spacing w:after="0"/>
                      </w:pPr>
                      <w:hyperlink r:id="rId26" w:history="1">
                        <w:r w:rsidR="007E7186" w:rsidRPr="0065592B">
                          <w:rPr>
                            <w:rStyle w:val="Hyperlink"/>
                          </w:rPr>
                          <w:t>miljogifter.datavardskap@sgu.se</w:t>
                        </w:r>
                      </w:hyperlink>
                    </w:p>
                    <w:p w:rsidR="007E7186" w:rsidRPr="009B2FDF" w:rsidRDefault="007E7186" w:rsidP="007E718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184150</wp:posOffset>
                </wp:positionV>
                <wp:extent cx="2762250" cy="8858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3B5213" w:rsidRDefault="00691B6D" w:rsidP="000904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5213">
                              <w:rPr>
                                <w:b/>
                              </w:rPr>
                              <w:t>Stationsregistret</w:t>
                            </w:r>
                          </w:p>
                          <w:p w:rsidR="00691B6D" w:rsidRDefault="0026192D" w:rsidP="002274BE">
                            <w:pPr>
                              <w:spacing w:after="0"/>
                            </w:pPr>
                            <w:hyperlink r:id="rId27" w:history="1">
                              <w:r w:rsidR="00BF6373" w:rsidRPr="00C53BFB">
                                <w:rPr>
                                  <w:rStyle w:val="Hyperlink"/>
                                </w:rPr>
                                <w:t>https://stationsregister.miljodatasamverkan.se/stationsregister/composer/</w:t>
                              </w:r>
                            </w:hyperlink>
                            <w:r w:rsidR="00BF637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8pt;margin-top:14.5pt;width:21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" fillcolor="#c6d9f1 [671]">
                <v:textbox>
                  <w:txbxContent>
                    <w:p w:rsidR="00691B6D" w:rsidRPr="003B5213" w:rsidRDefault="00691B6D" w:rsidP="000904DD">
                      <w:pPr>
                        <w:spacing w:after="0"/>
                        <w:rPr>
                          <w:b/>
                        </w:rPr>
                      </w:pPr>
                      <w:r w:rsidRPr="003B5213">
                        <w:rPr>
                          <w:b/>
                        </w:rPr>
                        <w:t>Stationsregistret</w:t>
                      </w:r>
                    </w:p>
                    <w:p w:rsidR="00691B6D" w:rsidRDefault="0084482D" w:rsidP="002274BE">
                      <w:pPr>
                        <w:spacing w:after="0"/>
                      </w:pPr>
                      <w:hyperlink r:id="rId28" w:history="1">
                        <w:r w:rsidR="00BF6373" w:rsidRPr="00C53BFB">
                          <w:rPr>
                            <w:rStyle w:val="Hyperlink"/>
                          </w:rPr>
                          <w:t>https://stationsregister.miljodatasamverkan.se/stationsregister/composer/</w:t>
                        </w:r>
                      </w:hyperlink>
                      <w:r w:rsidR="00BF63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7B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1880235</wp:posOffset>
                </wp:positionV>
                <wp:extent cx="2216150" cy="2219325"/>
                <wp:effectExtent l="0" t="0" r="1270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219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6D" w:rsidRPr="003B5213" w:rsidRDefault="00691B6D" w:rsidP="000904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Rapportering av RAPPORT</w:t>
                            </w:r>
                          </w:p>
                          <w:p w:rsidR="00EA308C" w:rsidRDefault="00691B6D" w:rsidP="000904DD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t xml:space="preserve">Rapportera till: </w:t>
                            </w:r>
                            <w:hyperlink r:id="rId29" w:history="1">
                              <w:r w:rsidR="00EA308C" w:rsidRPr="007B0A2C">
                                <w:rPr>
                                  <w:rStyle w:val="Hyperlink"/>
                                </w:rPr>
                                <w:t>https://www.naturvardsverket.se/Stod-i-miljoarbetet/Vagledningar/Miljoovervakning/Handledning/Registrera-rapporter-i-DiVA/</w:t>
                              </w:r>
                            </w:hyperlink>
                          </w:p>
                          <w:p w:rsidR="007E7186" w:rsidRDefault="007E7186" w:rsidP="000904DD">
                            <w:pPr>
                              <w:spacing w:after="0"/>
                            </w:pPr>
                          </w:p>
                          <w:p w:rsidR="00691B6D" w:rsidRDefault="00691B6D" w:rsidP="000904DD">
                            <w:pPr>
                              <w:spacing w:after="0"/>
                            </w:pPr>
                            <w:r>
                              <w:t xml:space="preserve">Maila </w:t>
                            </w:r>
                            <w:r>
                              <w:t>DiVA-länk till</w:t>
                            </w:r>
                            <w:r w:rsidR="009E7D6E">
                              <w:t>:</w:t>
                            </w:r>
                            <w:r>
                              <w:t xml:space="preserve"> </w:t>
                            </w:r>
                            <w:hyperlink r:id="rId30" w:history="1">
                              <w:r w:rsidRPr="001922FD">
                                <w:rPr>
                                  <w:rStyle w:val="Hyperlink"/>
                                </w:rPr>
                                <w:t>miljogifter.datavardskap@sgu.se</w:t>
                              </w:r>
                            </w:hyperlink>
                          </w:p>
                          <w:p w:rsidR="00691B6D" w:rsidRDefault="00691B6D" w:rsidP="000904DD">
                            <w:pPr>
                              <w:spacing w:after="0"/>
                            </w:pPr>
                          </w:p>
                          <w:p w:rsidR="00691B6D" w:rsidRDefault="00691B6D" w:rsidP="000904DD">
                            <w:pPr>
                              <w:spacing w:after="0"/>
                            </w:pPr>
                          </w:p>
                          <w:p w:rsidR="00691B6D" w:rsidRDefault="00691B6D" w:rsidP="000904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4.95pt;margin-top:148.05pt;width:174.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" fillcolor="#c6d9f1 [671]">
                <v:textbox>
                  <w:txbxContent>
                    <w:p w:rsidR="00691B6D" w:rsidRPr="003B5213" w:rsidRDefault="00691B6D" w:rsidP="000904D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Rapportering av RAPPORT</w:t>
                      </w:r>
                    </w:p>
                    <w:p w:rsidR="00EA308C" w:rsidRDefault="00691B6D" w:rsidP="000904DD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t xml:space="preserve">Rapportera till: </w:t>
                      </w:r>
                      <w:hyperlink r:id="rId31" w:history="1">
                        <w:r w:rsidR="00EA308C" w:rsidRPr="007B0A2C">
                          <w:rPr>
                            <w:rStyle w:val="Hyperlink"/>
                          </w:rPr>
                          <w:t>https://www.naturvardsverket.se/Stod-i-miljoarbetet/Vagledningar/Miljoovervakning/Handledning/Registrera-rapporter-i-DiVA/</w:t>
                        </w:r>
                      </w:hyperlink>
                    </w:p>
                    <w:p w:rsidR="007E7186" w:rsidRDefault="007E7186" w:rsidP="000904DD">
                      <w:pPr>
                        <w:spacing w:after="0"/>
                      </w:pPr>
                    </w:p>
                    <w:p w:rsidR="00691B6D" w:rsidRDefault="00691B6D" w:rsidP="000904DD">
                      <w:pPr>
                        <w:spacing w:after="0"/>
                      </w:pPr>
                      <w:r>
                        <w:t xml:space="preserve">Maila </w:t>
                      </w:r>
                      <w:proofErr w:type="spellStart"/>
                      <w:r>
                        <w:t>DiVA</w:t>
                      </w:r>
                      <w:proofErr w:type="spellEnd"/>
                      <w:r>
                        <w:t>-länk till</w:t>
                      </w:r>
                      <w:r w:rsidR="009E7D6E">
                        <w:t>:</w:t>
                      </w:r>
                      <w:r>
                        <w:t xml:space="preserve"> </w:t>
                      </w:r>
                      <w:hyperlink r:id="rId32" w:history="1">
                        <w:r w:rsidRPr="001922FD">
                          <w:rPr>
                            <w:rStyle w:val="Hyperlink"/>
                          </w:rPr>
                          <w:t>miljogifter.datavardskap@sgu.se</w:t>
                        </w:r>
                      </w:hyperlink>
                    </w:p>
                    <w:p w:rsidR="00691B6D" w:rsidRDefault="00691B6D" w:rsidP="000904DD">
                      <w:pPr>
                        <w:spacing w:after="0"/>
                      </w:pPr>
                    </w:p>
                    <w:p w:rsidR="00691B6D" w:rsidRDefault="00691B6D" w:rsidP="000904DD">
                      <w:pPr>
                        <w:spacing w:after="0"/>
                      </w:pPr>
                    </w:p>
                    <w:p w:rsidR="00691B6D" w:rsidRDefault="00691B6D" w:rsidP="000904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  <w:r w:rsidR="00124401" w:rsidRPr="007E7186">
        <w:tab/>
      </w:r>
    </w:p>
    <w:p w:rsidR="00124401" w:rsidRPr="00316457" w:rsidRDefault="00124401" w:rsidP="00124401">
      <w:pPr>
        <w:pStyle w:val="ListParagraph"/>
        <w:ind w:left="0"/>
        <w:rPr>
          <w:sz w:val="20"/>
          <w:szCs w:val="20"/>
        </w:rPr>
      </w:pPr>
      <w:r w:rsidRPr="00776897">
        <w:rPr>
          <w:b/>
          <w:sz w:val="20"/>
          <w:szCs w:val="20"/>
        </w:rPr>
        <w:t xml:space="preserve">Fig. 1 Schematisk bild över </w:t>
      </w:r>
      <w:r w:rsidR="00706DEF">
        <w:rPr>
          <w:b/>
          <w:sz w:val="20"/>
          <w:szCs w:val="20"/>
        </w:rPr>
        <w:t>register</w:t>
      </w:r>
      <w:r w:rsidRPr="00776897">
        <w:rPr>
          <w:b/>
          <w:sz w:val="20"/>
          <w:szCs w:val="20"/>
        </w:rPr>
        <w:t xml:space="preserve"> och länkar som behövs för inmatning till Datavärdskapet Miljögifter. </w:t>
      </w:r>
    </w:p>
    <w:p w:rsidR="00124401" w:rsidRPr="000904DD" w:rsidRDefault="00124401" w:rsidP="00B407A1">
      <w:pPr>
        <w:tabs>
          <w:tab w:val="left" w:pos="2835"/>
          <w:tab w:val="right" w:pos="9922"/>
        </w:tabs>
      </w:pPr>
    </w:p>
    <w:sectPr w:rsidR="00124401" w:rsidRPr="000904DD" w:rsidSect="002920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276" w:right="1275" w:bottom="1418" w:left="1276" w:header="737" w:footer="28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6D" w:rsidRDefault="00691B6D">
      <w:r>
        <w:separator/>
      </w:r>
    </w:p>
  </w:endnote>
  <w:endnote w:type="continuationSeparator" w:id="0">
    <w:p w:rsidR="00691B6D" w:rsidRDefault="006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panose1 w:val="0200050307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2D" w:rsidRDefault="0026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6D" w:rsidRDefault="00691B6D">
    <w:pPr>
      <w:tabs>
        <w:tab w:val="right" w:pos="100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2D" w:rsidRDefault="0026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6D" w:rsidRDefault="00691B6D">
      <w:r>
        <w:separator/>
      </w:r>
    </w:p>
  </w:footnote>
  <w:footnote w:type="continuationSeparator" w:id="0">
    <w:p w:rsidR="00691B6D" w:rsidRDefault="0069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2D" w:rsidRDefault="0026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5"/>
      <w:gridCol w:w="2552"/>
      <w:gridCol w:w="2339"/>
    </w:tblGrid>
    <w:tr w:rsidR="00691B6D" w:rsidTr="002E637C">
      <w:tc>
        <w:tcPr>
          <w:tcW w:w="5245" w:type="dxa"/>
        </w:tcPr>
        <w:p w:rsidR="00691B6D" w:rsidRDefault="0026192D"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margin-left:0;margin-top:0;width:116.45pt;height:48.25pt;z-index:251657728" fillcolor="window">
                <v:imagedata r:id="rId1" o:title="" cropbottom="2968f"/>
              </v:shape>
              <o:OLEObject Type="Embed" ProgID="Word.Picture.8" ShapeID="_x0000_s2063" DrawAspect="Content" ObjectID="_1623064765" r:id="rId2"/>
            </w:object>
          </w:r>
        </w:p>
      </w:tc>
      <w:tc>
        <w:tcPr>
          <w:tcW w:w="2552" w:type="dxa"/>
        </w:tcPr>
        <w:p w:rsidR="00691B6D" w:rsidRDefault="00691B6D">
          <w:pPr>
            <w:ind w:left="142"/>
          </w:pPr>
          <w:bookmarkStart w:id="0" w:name="VDatumSid2"/>
          <w:bookmarkEnd w:id="0"/>
        </w:p>
      </w:tc>
      <w:tc>
        <w:tcPr>
          <w:tcW w:w="2339" w:type="dxa"/>
        </w:tcPr>
        <w:p w:rsidR="00691B6D" w:rsidRDefault="00AC221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347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691B6D">
            <w:t>(</w:t>
          </w:r>
          <w:r w:rsidR="006310EC">
            <w:rPr>
              <w:noProof/>
            </w:rPr>
            <w:fldChar w:fldCharType="begin"/>
          </w:r>
          <w:r w:rsidR="006310EC">
            <w:rPr>
              <w:noProof/>
            </w:rPr>
            <w:instrText xml:space="preserve"> NUMPAGES  \* LOWER </w:instrText>
          </w:r>
          <w:r w:rsidR="006310EC">
            <w:rPr>
              <w:noProof/>
            </w:rPr>
            <w:fldChar w:fldCharType="separate"/>
          </w:r>
          <w:r w:rsidR="009E3475">
            <w:rPr>
              <w:noProof/>
            </w:rPr>
            <w:t>4</w:t>
          </w:r>
          <w:r w:rsidR="006310EC">
            <w:rPr>
              <w:noProof/>
            </w:rPr>
            <w:fldChar w:fldCharType="end"/>
          </w:r>
          <w:r w:rsidR="00691B6D">
            <w:t>)</w:t>
          </w:r>
        </w:p>
      </w:tc>
    </w:tr>
    <w:tr w:rsidR="00691B6D" w:rsidTr="002E637C">
      <w:tc>
        <w:tcPr>
          <w:tcW w:w="5245" w:type="dxa"/>
        </w:tcPr>
        <w:p w:rsidR="00691B6D" w:rsidRDefault="00691B6D"/>
      </w:tc>
      <w:tc>
        <w:tcPr>
          <w:tcW w:w="2552" w:type="dxa"/>
        </w:tcPr>
        <w:p w:rsidR="00691B6D" w:rsidRDefault="00691B6D">
          <w:pPr>
            <w:ind w:left="142"/>
          </w:pPr>
        </w:p>
      </w:tc>
      <w:tc>
        <w:tcPr>
          <w:tcW w:w="2339" w:type="dxa"/>
        </w:tcPr>
        <w:p w:rsidR="00691B6D" w:rsidRDefault="00691B6D"/>
      </w:tc>
    </w:tr>
  </w:tbl>
  <w:p w:rsidR="00691B6D" w:rsidRDefault="00691B6D" w:rsidP="007235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5"/>
      <w:gridCol w:w="355"/>
      <w:gridCol w:w="2197"/>
      <w:gridCol w:w="2339"/>
    </w:tblGrid>
    <w:tr w:rsidR="00691B6D" w:rsidTr="002E637C">
      <w:trPr>
        <w:trHeight w:val="322"/>
      </w:trPr>
      <w:tc>
        <w:tcPr>
          <w:tcW w:w="5245" w:type="dxa"/>
        </w:tcPr>
        <w:p w:rsidR="00691B6D" w:rsidRDefault="00691B6D">
          <w:r>
            <w:rPr>
              <w:noProof/>
              <w:lang w:eastAsia="sv-SE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4195" cy="793115"/>
                <wp:effectExtent l="19050" t="0" r="0" b="0"/>
                <wp:wrapNone/>
                <wp:docPr id="10" name="Bild 1" descr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195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gridSpan w:val="2"/>
        </w:tcPr>
        <w:p w:rsidR="00691B6D" w:rsidRDefault="00691B6D">
          <w:pPr>
            <w:ind w:left="142"/>
          </w:pPr>
          <w:bookmarkStart w:id="1" w:name="doktyp"/>
          <w:bookmarkEnd w:id="1"/>
        </w:p>
      </w:tc>
      <w:tc>
        <w:tcPr>
          <w:tcW w:w="2339" w:type="dxa"/>
        </w:tcPr>
        <w:p w:rsidR="00691B6D" w:rsidRDefault="00AC221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347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91B6D">
            <w:t>(</w:t>
          </w:r>
          <w:r w:rsidR="006310EC">
            <w:rPr>
              <w:noProof/>
            </w:rPr>
            <w:fldChar w:fldCharType="begin"/>
          </w:r>
          <w:r w:rsidR="006310EC">
            <w:rPr>
              <w:noProof/>
            </w:rPr>
            <w:instrText xml:space="preserve"> NUMPAGES  \* LOWER </w:instrText>
          </w:r>
          <w:r w:rsidR="006310EC">
            <w:rPr>
              <w:noProof/>
            </w:rPr>
            <w:fldChar w:fldCharType="separate"/>
          </w:r>
          <w:r w:rsidR="009E3475">
            <w:rPr>
              <w:noProof/>
            </w:rPr>
            <w:t>4</w:t>
          </w:r>
          <w:r w:rsidR="006310EC">
            <w:rPr>
              <w:noProof/>
            </w:rPr>
            <w:fldChar w:fldCharType="end"/>
          </w:r>
          <w:r w:rsidR="00691B6D">
            <w:t>)</w:t>
          </w:r>
        </w:p>
      </w:tc>
    </w:tr>
    <w:tr w:rsidR="00691B6D" w:rsidTr="00DB76FD">
      <w:trPr>
        <w:trHeight w:val="322"/>
      </w:trPr>
      <w:tc>
        <w:tcPr>
          <w:tcW w:w="5245" w:type="dxa"/>
        </w:tcPr>
        <w:p w:rsidR="00691B6D" w:rsidRDefault="00691B6D"/>
      </w:tc>
      <w:tc>
        <w:tcPr>
          <w:tcW w:w="355" w:type="dxa"/>
        </w:tcPr>
        <w:p w:rsidR="00691B6D" w:rsidRPr="00DB76FD" w:rsidRDefault="00691B6D" w:rsidP="00DB76FD">
          <w:pPr>
            <w:spacing w:before="60"/>
            <w:ind w:left="142"/>
            <w:rPr>
              <w:sz w:val="17"/>
            </w:rPr>
          </w:pPr>
        </w:p>
      </w:tc>
      <w:tc>
        <w:tcPr>
          <w:tcW w:w="4536" w:type="dxa"/>
          <w:gridSpan w:val="2"/>
        </w:tcPr>
        <w:p w:rsidR="00691B6D" w:rsidRPr="00DB76FD" w:rsidRDefault="00691B6D" w:rsidP="005E6BD3">
          <w:pPr>
            <w:spacing w:before="60"/>
            <w:rPr>
              <w:sz w:val="17"/>
            </w:rPr>
          </w:pPr>
          <w:r>
            <w:rPr>
              <w:sz w:val="17"/>
            </w:rPr>
            <w:t xml:space="preserve">Rapportera data till </w:t>
          </w:r>
          <w:r w:rsidR="002B65A2">
            <w:rPr>
              <w:sz w:val="17"/>
            </w:rPr>
            <w:t>D</w:t>
          </w:r>
          <w:r>
            <w:rPr>
              <w:sz w:val="17"/>
            </w:rPr>
            <w:t>atavärdskap Miljögifter (Version 0</w:t>
          </w:r>
          <w:r w:rsidRPr="00DB76FD">
            <w:rPr>
              <w:sz w:val="17"/>
            </w:rPr>
            <w:t>.</w:t>
          </w:r>
          <w:r w:rsidR="005E6BD3">
            <w:rPr>
              <w:sz w:val="17"/>
            </w:rPr>
            <w:t>2</w:t>
          </w:r>
          <w:r>
            <w:rPr>
              <w:sz w:val="17"/>
            </w:rPr>
            <w:t xml:space="preserve">) </w:t>
          </w:r>
          <w:r w:rsidR="002B65A2">
            <w:rPr>
              <w:sz w:val="17"/>
            </w:rPr>
            <w:t>U</w:t>
          </w:r>
          <w:r w:rsidRPr="00DB76FD">
            <w:rPr>
              <w:sz w:val="17"/>
            </w:rPr>
            <w:t>ppdatera</w:t>
          </w:r>
          <w:r w:rsidR="00871203">
            <w:rPr>
              <w:sz w:val="17"/>
            </w:rPr>
            <w:t xml:space="preserve">d </w:t>
          </w:r>
          <w:r w:rsidR="00871203">
            <w:rPr>
              <w:sz w:val="17"/>
            </w:rPr>
            <w:t>201</w:t>
          </w:r>
          <w:r w:rsidR="00277DBA">
            <w:rPr>
              <w:sz w:val="17"/>
            </w:rPr>
            <w:t>9</w:t>
          </w:r>
          <w:r w:rsidR="00871203">
            <w:rPr>
              <w:sz w:val="17"/>
            </w:rPr>
            <w:t>-</w:t>
          </w:r>
          <w:r w:rsidR="00277DBA">
            <w:rPr>
              <w:sz w:val="17"/>
            </w:rPr>
            <w:t>0</w:t>
          </w:r>
          <w:r w:rsidR="0026192D">
            <w:rPr>
              <w:sz w:val="17"/>
            </w:rPr>
            <w:t>6</w:t>
          </w:r>
          <w:r w:rsidRPr="00DB76FD">
            <w:rPr>
              <w:sz w:val="17"/>
            </w:rPr>
            <w:t>-</w:t>
          </w:r>
          <w:r w:rsidR="0026192D">
            <w:rPr>
              <w:sz w:val="17"/>
            </w:rPr>
            <w:t>26</w:t>
          </w:r>
          <w:bookmarkStart w:id="2" w:name="_GoBack"/>
          <w:bookmarkEnd w:id="2"/>
          <w:r>
            <w:rPr>
              <w:sz w:val="17"/>
            </w:rPr>
            <w:br/>
          </w:r>
          <w:hyperlink r:id="rId2" w:history="1">
            <w:r w:rsidRPr="00CE0C98">
              <w:rPr>
                <w:rStyle w:val="Hyperlink"/>
                <w:sz w:val="17"/>
              </w:rPr>
              <w:t>https://www.sgu.se/produkter/geologiska-data/datavardskap/</w:t>
            </w:r>
          </w:hyperlink>
          <w:r>
            <w:rPr>
              <w:sz w:val="17"/>
            </w:rPr>
            <w:t xml:space="preserve"> </w:t>
          </w:r>
          <w:r w:rsidR="00007312">
            <w:rPr>
              <w:sz w:val="17"/>
            </w:rPr>
            <w:t>U</w:t>
          </w:r>
          <w:r>
            <w:rPr>
              <w:sz w:val="17"/>
            </w:rPr>
            <w:t>ppdateras kontinuerligt</w:t>
          </w:r>
        </w:p>
      </w:tc>
    </w:tr>
  </w:tbl>
  <w:p w:rsidR="00691B6D" w:rsidRDefault="00691B6D">
    <w:bookmarkStart w:id="3" w:name="handläggare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F0D"/>
    <w:multiLevelType w:val="hybridMultilevel"/>
    <w:tmpl w:val="B9684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1239"/>
    <w:multiLevelType w:val="hybridMultilevel"/>
    <w:tmpl w:val="9A3C7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30A9"/>
    <w:multiLevelType w:val="hybridMultilevel"/>
    <w:tmpl w:val="FBDCF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5C4"/>
    <w:multiLevelType w:val="hybridMultilevel"/>
    <w:tmpl w:val="B4EC46F2"/>
    <w:lvl w:ilvl="0" w:tplc="75B4077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B29D4"/>
    <w:multiLevelType w:val="hybridMultilevel"/>
    <w:tmpl w:val="EBD279CA"/>
    <w:lvl w:ilvl="0" w:tplc="75B4077C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B6AE6"/>
    <w:multiLevelType w:val="hybridMultilevel"/>
    <w:tmpl w:val="762E33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704E"/>
    <w:multiLevelType w:val="hybridMultilevel"/>
    <w:tmpl w:val="AEEA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49B"/>
    <w:multiLevelType w:val="hybridMultilevel"/>
    <w:tmpl w:val="709EEC36"/>
    <w:lvl w:ilvl="0" w:tplc="75B4077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7C"/>
    <w:rsid w:val="00002324"/>
    <w:rsid w:val="00007312"/>
    <w:rsid w:val="000103E9"/>
    <w:rsid w:val="00013EB6"/>
    <w:rsid w:val="00023B9D"/>
    <w:rsid w:val="00026817"/>
    <w:rsid w:val="000300CC"/>
    <w:rsid w:val="00034C09"/>
    <w:rsid w:val="00037345"/>
    <w:rsid w:val="00045170"/>
    <w:rsid w:val="00047F0D"/>
    <w:rsid w:val="00051B5F"/>
    <w:rsid w:val="00051D7F"/>
    <w:rsid w:val="000525C1"/>
    <w:rsid w:val="00054547"/>
    <w:rsid w:val="00071A5C"/>
    <w:rsid w:val="00086211"/>
    <w:rsid w:val="000904DD"/>
    <w:rsid w:val="00094B4D"/>
    <w:rsid w:val="000A0C71"/>
    <w:rsid w:val="000A16B4"/>
    <w:rsid w:val="000A5B34"/>
    <w:rsid w:val="000B336B"/>
    <w:rsid w:val="000C406A"/>
    <w:rsid w:val="000C5F76"/>
    <w:rsid w:val="000E7B9F"/>
    <w:rsid w:val="000F4E4B"/>
    <w:rsid w:val="001074C2"/>
    <w:rsid w:val="00113F8D"/>
    <w:rsid w:val="00122C2F"/>
    <w:rsid w:val="00124401"/>
    <w:rsid w:val="00135D4F"/>
    <w:rsid w:val="0014301A"/>
    <w:rsid w:val="00144BB8"/>
    <w:rsid w:val="001518A3"/>
    <w:rsid w:val="001537FF"/>
    <w:rsid w:val="0016125A"/>
    <w:rsid w:val="00161866"/>
    <w:rsid w:val="00164422"/>
    <w:rsid w:val="00166F0F"/>
    <w:rsid w:val="001778CD"/>
    <w:rsid w:val="00182B48"/>
    <w:rsid w:val="00192397"/>
    <w:rsid w:val="00192B7E"/>
    <w:rsid w:val="001B20F7"/>
    <w:rsid w:val="001C1112"/>
    <w:rsid w:val="001D3009"/>
    <w:rsid w:val="001F36D3"/>
    <w:rsid w:val="00204375"/>
    <w:rsid w:val="0020620F"/>
    <w:rsid w:val="00206EC1"/>
    <w:rsid w:val="002274BE"/>
    <w:rsid w:val="00235111"/>
    <w:rsid w:val="002403E6"/>
    <w:rsid w:val="00251A51"/>
    <w:rsid w:val="002525DC"/>
    <w:rsid w:val="00256D85"/>
    <w:rsid w:val="00261838"/>
    <w:rsid w:val="0026192D"/>
    <w:rsid w:val="002667CE"/>
    <w:rsid w:val="002751D6"/>
    <w:rsid w:val="00275F55"/>
    <w:rsid w:val="00277DBA"/>
    <w:rsid w:val="002920EB"/>
    <w:rsid w:val="002920F8"/>
    <w:rsid w:val="002963BC"/>
    <w:rsid w:val="002A0366"/>
    <w:rsid w:val="002B11FF"/>
    <w:rsid w:val="002B1576"/>
    <w:rsid w:val="002B5108"/>
    <w:rsid w:val="002B65A2"/>
    <w:rsid w:val="002B79C4"/>
    <w:rsid w:val="002E061D"/>
    <w:rsid w:val="002E637C"/>
    <w:rsid w:val="002F5D00"/>
    <w:rsid w:val="00316457"/>
    <w:rsid w:val="00325123"/>
    <w:rsid w:val="00327F8F"/>
    <w:rsid w:val="0033741E"/>
    <w:rsid w:val="00341F12"/>
    <w:rsid w:val="00344B3D"/>
    <w:rsid w:val="00346C21"/>
    <w:rsid w:val="003521EB"/>
    <w:rsid w:val="00354120"/>
    <w:rsid w:val="00367187"/>
    <w:rsid w:val="003679AF"/>
    <w:rsid w:val="003706F5"/>
    <w:rsid w:val="003833E7"/>
    <w:rsid w:val="003C14CA"/>
    <w:rsid w:val="003D5241"/>
    <w:rsid w:val="003E0044"/>
    <w:rsid w:val="003E327A"/>
    <w:rsid w:val="003E6CE6"/>
    <w:rsid w:val="00411911"/>
    <w:rsid w:val="00423480"/>
    <w:rsid w:val="004371D5"/>
    <w:rsid w:val="00440B69"/>
    <w:rsid w:val="00455843"/>
    <w:rsid w:val="00480F9A"/>
    <w:rsid w:val="004877BF"/>
    <w:rsid w:val="004935C9"/>
    <w:rsid w:val="004952CB"/>
    <w:rsid w:val="004A1FBC"/>
    <w:rsid w:val="004A3133"/>
    <w:rsid w:val="004B4604"/>
    <w:rsid w:val="004B7E12"/>
    <w:rsid w:val="004D37E7"/>
    <w:rsid w:val="004D3CD9"/>
    <w:rsid w:val="004D7EDD"/>
    <w:rsid w:val="004E1A71"/>
    <w:rsid w:val="00500FA5"/>
    <w:rsid w:val="00511AD3"/>
    <w:rsid w:val="00515A2E"/>
    <w:rsid w:val="00523D8F"/>
    <w:rsid w:val="00525E9D"/>
    <w:rsid w:val="00543F12"/>
    <w:rsid w:val="00545EAC"/>
    <w:rsid w:val="00550D45"/>
    <w:rsid w:val="00552D6A"/>
    <w:rsid w:val="0056283F"/>
    <w:rsid w:val="00563E42"/>
    <w:rsid w:val="00566051"/>
    <w:rsid w:val="00573B24"/>
    <w:rsid w:val="00574806"/>
    <w:rsid w:val="005759CD"/>
    <w:rsid w:val="005760D4"/>
    <w:rsid w:val="005768F1"/>
    <w:rsid w:val="00582A1A"/>
    <w:rsid w:val="00585207"/>
    <w:rsid w:val="0059206B"/>
    <w:rsid w:val="0059554D"/>
    <w:rsid w:val="005B2B99"/>
    <w:rsid w:val="005B523E"/>
    <w:rsid w:val="005B5614"/>
    <w:rsid w:val="005D0416"/>
    <w:rsid w:val="005D4F05"/>
    <w:rsid w:val="005D79CD"/>
    <w:rsid w:val="005E6BD3"/>
    <w:rsid w:val="005F6B5F"/>
    <w:rsid w:val="00613F5E"/>
    <w:rsid w:val="00621E23"/>
    <w:rsid w:val="006228C6"/>
    <w:rsid w:val="006310EC"/>
    <w:rsid w:val="00645305"/>
    <w:rsid w:val="00655F0F"/>
    <w:rsid w:val="00656D86"/>
    <w:rsid w:val="00681277"/>
    <w:rsid w:val="0068631C"/>
    <w:rsid w:val="00690DB6"/>
    <w:rsid w:val="00691B6D"/>
    <w:rsid w:val="006B7591"/>
    <w:rsid w:val="006C7EC0"/>
    <w:rsid w:val="006D5736"/>
    <w:rsid w:val="006D7A93"/>
    <w:rsid w:val="006E7E61"/>
    <w:rsid w:val="007058EB"/>
    <w:rsid w:val="00706DEF"/>
    <w:rsid w:val="00707110"/>
    <w:rsid w:val="00720AA8"/>
    <w:rsid w:val="0072358A"/>
    <w:rsid w:val="00727832"/>
    <w:rsid w:val="00734F13"/>
    <w:rsid w:val="00744412"/>
    <w:rsid w:val="00746A03"/>
    <w:rsid w:val="00750E08"/>
    <w:rsid w:val="00754F45"/>
    <w:rsid w:val="00776897"/>
    <w:rsid w:val="00781101"/>
    <w:rsid w:val="00784C62"/>
    <w:rsid w:val="007A2E55"/>
    <w:rsid w:val="007A4EEB"/>
    <w:rsid w:val="007B06C1"/>
    <w:rsid w:val="007B4CD9"/>
    <w:rsid w:val="007C0665"/>
    <w:rsid w:val="007C2473"/>
    <w:rsid w:val="007E0F4C"/>
    <w:rsid w:val="007E5FD3"/>
    <w:rsid w:val="007E6DB7"/>
    <w:rsid w:val="007E7186"/>
    <w:rsid w:val="007F2E65"/>
    <w:rsid w:val="00813AFE"/>
    <w:rsid w:val="00816FDB"/>
    <w:rsid w:val="00835B58"/>
    <w:rsid w:val="008379E0"/>
    <w:rsid w:val="00841A77"/>
    <w:rsid w:val="00866FF1"/>
    <w:rsid w:val="00871203"/>
    <w:rsid w:val="0088057F"/>
    <w:rsid w:val="00886E10"/>
    <w:rsid w:val="00887790"/>
    <w:rsid w:val="0089478D"/>
    <w:rsid w:val="008A2388"/>
    <w:rsid w:val="008A74C6"/>
    <w:rsid w:val="008D72F8"/>
    <w:rsid w:val="008E635A"/>
    <w:rsid w:val="008E6424"/>
    <w:rsid w:val="00902A80"/>
    <w:rsid w:val="009114C6"/>
    <w:rsid w:val="00911966"/>
    <w:rsid w:val="0091327A"/>
    <w:rsid w:val="009142E5"/>
    <w:rsid w:val="00934562"/>
    <w:rsid w:val="00940BA1"/>
    <w:rsid w:val="00947A44"/>
    <w:rsid w:val="00952855"/>
    <w:rsid w:val="0095306A"/>
    <w:rsid w:val="00961766"/>
    <w:rsid w:val="00972465"/>
    <w:rsid w:val="00972E26"/>
    <w:rsid w:val="00983595"/>
    <w:rsid w:val="009842CB"/>
    <w:rsid w:val="00984F50"/>
    <w:rsid w:val="009A455F"/>
    <w:rsid w:val="009B2FDF"/>
    <w:rsid w:val="009C2207"/>
    <w:rsid w:val="009D4B23"/>
    <w:rsid w:val="009E3185"/>
    <w:rsid w:val="009E3475"/>
    <w:rsid w:val="009E7D6E"/>
    <w:rsid w:val="009F3933"/>
    <w:rsid w:val="00A008E8"/>
    <w:rsid w:val="00A01235"/>
    <w:rsid w:val="00A024FC"/>
    <w:rsid w:val="00A14B34"/>
    <w:rsid w:val="00A251D9"/>
    <w:rsid w:val="00A435F9"/>
    <w:rsid w:val="00A523D4"/>
    <w:rsid w:val="00A5313E"/>
    <w:rsid w:val="00A6384D"/>
    <w:rsid w:val="00A731E7"/>
    <w:rsid w:val="00A7388A"/>
    <w:rsid w:val="00A81789"/>
    <w:rsid w:val="00A90F14"/>
    <w:rsid w:val="00A910DB"/>
    <w:rsid w:val="00A95FCD"/>
    <w:rsid w:val="00A96220"/>
    <w:rsid w:val="00AA28B8"/>
    <w:rsid w:val="00AA447F"/>
    <w:rsid w:val="00AC1EC5"/>
    <w:rsid w:val="00AC2210"/>
    <w:rsid w:val="00AD1D4A"/>
    <w:rsid w:val="00B03A8B"/>
    <w:rsid w:val="00B03D6B"/>
    <w:rsid w:val="00B13B75"/>
    <w:rsid w:val="00B176F4"/>
    <w:rsid w:val="00B34FCF"/>
    <w:rsid w:val="00B407A1"/>
    <w:rsid w:val="00B42AC2"/>
    <w:rsid w:val="00B44848"/>
    <w:rsid w:val="00B67F68"/>
    <w:rsid w:val="00B71C1E"/>
    <w:rsid w:val="00B720D3"/>
    <w:rsid w:val="00BA2FED"/>
    <w:rsid w:val="00BA67EA"/>
    <w:rsid w:val="00BA7592"/>
    <w:rsid w:val="00BD738F"/>
    <w:rsid w:val="00BE0DDC"/>
    <w:rsid w:val="00BE2386"/>
    <w:rsid w:val="00BF6373"/>
    <w:rsid w:val="00C059DF"/>
    <w:rsid w:val="00C15FDB"/>
    <w:rsid w:val="00C177E4"/>
    <w:rsid w:val="00C21E0F"/>
    <w:rsid w:val="00C24D32"/>
    <w:rsid w:val="00C341A5"/>
    <w:rsid w:val="00C466E7"/>
    <w:rsid w:val="00C748A4"/>
    <w:rsid w:val="00C76268"/>
    <w:rsid w:val="00C84242"/>
    <w:rsid w:val="00CB2901"/>
    <w:rsid w:val="00CB3DAF"/>
    <w:rsid w:val="00CC2E78"/>
    <w:rsid w:val="00CC7EA2"/>
    <w:rsid w:val="00CE0C98"/>
    <w:rsid w:val="00CE5B16"/>
    <w:rsid w:val="00CF470E"/>
    <w:rsid w:val="00D01D51"/>
    <w:rsid w:val="00D24193"/>
    <w:rsid w:val="00D308A1"/>
    <w:rsid w:val="00D33145"/>
    <w:rsid w:val="00D85B87"/>
    <w:rsid w:val="00DB76FD"/>
    <w:rsid w:val="00DC79C9"/>
    <w:rsid w:val="00DD1999"/>
    <w:rsid w:val="00DE2A8F"/>
    <w:rsid w:val="00DE6675"/>
    <w:rsid w:val="00DF3DA1"/>
    <w:rsid w:val="00DF6EE7"/>
    <w:rsid w:val="00E06152"/>
    <w:rsid w:val="00E06C29"/>
    <w:rsid w:val="00E15AAE"/>
    <w:rsid w:val="00E2431A"/>
    <w:rsid w:val="00E31549"/>
    <w:rsid w:val="00E32929"/>
    <w:rsid w:val="00E32A8A"/>
    <w:rsid w:val="00E365E8"/>
    <w:rsid w:val="00E411FA"/>
    <w:rsid w:val="00E46CED"/>
    <w:rsid w:val="00E60813"/>
    <w:rsid w:val="00E8294B"/>
    <w:rsid w:val="00E875D2"/>
    <w:rsid w:val="00EA0534"/>
    <w:rsid w:val="00EA308C"/>
    <w:rsid w:val="00EB35BF"/>
    <w:rsid w:val="00EB601C"/>
    <w:rsid w:val="00EB7781"/>
    <w:rsid w:val="00ED6BDA"/>
    <w:rsid w:val="00F02F68"/>
    <w:rsid w:val="00F1599A"/>
    <w:rsid w:val="00F168FE"/>
    <w:rsid w:val="00F179C6"/>
    <w:rsid w:val="00F27C87"/>
    <w:rsid w:val="00F35096"/>
    <w:rsid w:val="00F40794"/>
    <w:rsid w:val="00F47B0E"/>
    <w:rsid w:val="00F57B9C"/>
    <w:rsid w:val="00F60ABE"/>
    <w:rsid w:val="00F82E4A"/>
    <w:rsid w:val="00F842E5"/>
    <w:rsid w:val="00F9667D"/>
    <w:rsid w:val="00FA0324"/>
    <w:rsid w:val="00FA312C"/>
    <w:rsid w:val="00FC11D0"/>
    <w:rsid w:val="00FC5671"/>
    <w:rsid w:val="00FD5F90"/>
    <w:rsid w:val="00FE1F30"/>
    <w:rsid w:val="00FE4759"/>
    <w:rsid w:val="00FE7A7B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F486301"/>
  <w15:docId w15:val="{302D57A7-EDFD-472E-A066-6D53E49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0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Huvudtexten"/>
    <w:next w:val="Normal"/>
    <w:link w:val="Heading1Char"/>
    <w:uiPriority w:val="9"/>
    <w:qFormat/>
    <w:rsid w:val="00C76268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7626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76268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63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8631C"/>
    <w:pPr>
      <w:tabs>
        <w:tab w:val="center" w:pos="4536"/>
        <w:tab w:val="right" w:pos="9072"/>
      </w:tabs>
    </w:pPr>
  </w:style>
  <w:style w:type="paragraph" w:customStyle="1" w:styleId="AGaramond12">
    <w:name w:val="AGaramond 12"/>
    <w:basedOn w:val="Normal"/>
    <w:rsid w:val="0068631C"/>
    <w:pPr>
      <w:ind w:left="2410"/>
    </w:pPr>
  </w:style>
  <w:style w:type="paragraph" w:customStyle="1" w:styleId="AGRubrik1">
    <w:name w:val="AGRubrik 1"/>
    <w:basedOn w:val="Normal"/>
    <w:link w:val="AGRubrik1Char"/>
    <w:rsid w:val="0068631C"/>
    <w:pPr>
      <w:ind w:left="2410"/>
    </w:pPr>
    <w:rPr>
      <w:rFonts w:ascii="AGaramond Bold" w:hAnsi="AGaramond Bold"/>
    </w:rPr>
  </w:style>
  <w:style w:type="paragraph" w:customStyle="1" w:styleId="AGRubrik2">
    <w:name w:val="AGRubrik 2"/>
    <w:basedOn w:val="AGRubrik1"/>
    <w:rsid w:val="0068631C"/>
  </w:style>
  <w:style w:type="paragraph" w:customStyle="1" w:styleId="AGRubrik3">
    <w:name w:val="AGRubrik 3"/>
    <w:basedOn w:val="AGRubrik2"/>
    <w:rsid w:val="0068631C"/>
  </w:style>
  <w:style w:type="table" w:styleId="TableGrid">
    <w:name w:val="Table Grid"/>
    <w:basedOn w:val="TableNormal"/>
    <w:uiPriority w:val="59"/>
    <w:rsid w:val="00E8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en">
    <w:name w:val="Huvudtexten"/>
    <w:basedOn w:val="AGRubrik1"/>
    <w:link w:val="HuvudtextenChar"/>
    <w:qFormat/>
    <w:rsid w:val="00C76268"/>
    <w:pPr>
      <w:ind w:left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6268"/>
    <w:rPr>
      <w:rFonts w:ascii="Arial" w:hAnsi="Arial" w:cs="Arial"/>
      <w:b/>
      <w:sz w:val="24"/>
      <w:szCs w:val="24"/>
    </w:rPr>
  </w:style>
  <w:style w:type="character" w:customStyle="1" w:styleId="AGRubrik1Char">
    <w:name w:val="AGRubrik 1 Char"/>
    <w:basedOn w:val="DefaultParagraphFont"/>
    <w:link w:val="AGRubrik1"/>
    <w:rsid w:val="00C76268"/>
    <w:rPr>
      <w:rFonts w:ascii="AGaramond Bold" w:hAnsi="AGaramond Bold"/>
      <w:sz w:val="24"/>
    </w:rPr>
  </w:style>
  <w:style w:type="character" w:customStyle="1" w:styleId="HuvudtextenChar">
    <w:name w:val="Huvudtexten Char"/>
    <w:basedOn w:val="AGRubrik1Char"/>
    <w:link w:val="Huvudtexten"/>
    <w:rsid w:val="00C76268"/>
    <w:rPr>
      <w:rFonts w:ascii="AGaramond Bold" w:hAnsi="AGaramond Bol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6268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6268"/>
    <w:rPr>
      <w:rFonts w:ascii="Arial" w:hAnsi="Arial" w:cs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0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7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7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76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15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DB"/>
    <w:rPr>
      <w:color w:val="808080"/>
      <w:shd w:val="clear" w:color="auto" w:fill="E6E6E6"/>
    </w:rPr>
  </w:style>
  <w:style w:type="paragraph" w:styleId="NoSpacing">
    <w:name w:val="No Spacing"/>
    <w:uiPriority w:val="1"/>
    <w:rsid w:val="008A23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.se/produkter/geologiska-data/datavardskap/miljogifter/" TargetMode="External"/><Relationship Id="rId13" Type="http://schemas.openxmlformats.org/officeDocument/2006/relationships/hyperlink" Target="https://www.naturvardsverket.se/Stod-i-miljoarbetet/Vagledningar/Miljoovervakning/Handledning/Registrera-rapporter-i-DiVA/" TargetMode="External"/><Relationship Id="rId18" Type="http://schemas.openxmlformats.org/officeDocument/2006/relationships/hyperlink" Target="mailto:miljogifter.datavardskap@sgu.se" TargetMode="External"/><Relationship Id="rId26" Type="http://schemas.openxmlformats.org/officeDocument/2006/relationships/hyperlink" Target="mailto:miljogifter.datavardskap@sgu.s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is-services.metria.se/validering/index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gis-services.metria.se/validering/index.html" TargetMode="External"/><Relationship Id="rId17" Type="http://schemas.openxmlformats.org/officeDocument/2006/relationships/hyperlink" Target="file:///\\fs1\sgudb\marindb\nmsd_db\Datav&#228;rdskap_Milj&#246;gifter\Mallar\Instruktion%20f&#246;r%20inmatning\miljogifter.datavardskap@sgu.se" TargetMode="External"/><Relationship Id="rId25" Type="http://schemas.openxmlformats.org/officeDocument/2006/relationships/hyperlink" Target="http://www.miljodatasamverkan.se/datadict/vocabularie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aturvardsverket.se/upload/stod-i-miljoarbetet/vagledning/miljoovervakning/handledning/diva/lathund-diva-registrera-mo-2014-10-07.pdf" TargetMode="External"/><Relationship Id="rId20" Type="http://schemas.openxmlformats.org/officeDocument/2006/relationships/hyperlink" Target="https://www.sgu.se/produkter/geologiska-data/datavardskap/miljogifter/" TargetMode="External"/><Relationship Id="rId29" Type="http://schemas.openxmlformats.org/officeDocument/2006/relationships/hyperlink" Target="https://www.naturvardsverket.se/Stod-i-miljoarbetet/Vagledningar/Miljoovervakning/Handledning/Registrera-rapporter-i-Di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-services.metria.se/kodlistor/index.htm" TargetMode="External"/><Relationship Id="rId24" Type="http://schemas.openxmlformats.org/officeDocument/2006/relationships/hyperlink" Target="mailto:miljogifter.datavardskap@sgu.se" TargetMode="External"/><Relationship Id="rId32" Type="http://schemas.openxmlformats.org/officeDocument/2006/relationships/hyperlink" Target="mailto:miljogifter.datavardskap@sgu.s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ljogifter.datavardskap@sgu.se" TargetMode="External"/><Relationship Id="rId23" Type="http://schemas.openxmlformats.org/officeDocument/2006/relationships/hyperlink" Target="http://www.miljodatasamverkan.se/datadict/vocabularies" TargetMode="External"/><Relationship Id="rId28" Type="http://schemas.openxmlformats.org/officeDocument/2006/relationships/hyperlink" Target="https://stationsregister.miljodatasamverkan.se/stationsregister/composer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kodlistor.miljodatasamverkan.se/datadict/vocabularies" TargetMode="External"/><Relationship Id="rId19" Type="http://schemas.openxmlformats.org/officeDocument/2006/relationships/hyperlink" Target="https://www.sgu.se/produkter/geologiska-data/datavardskap/miljogifter/" TargetMode="External"/><Relationship Id="rId31" Type="http://schemas.openxmlformats.org/officeDocument/2006/relationships/hyperlink" Target="https://www.naturvardsverket.se/Stod-i-miljoarbetet/Vagledningar/Miljoovervakning/Handledning/Registrera-rapporter-i-D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onsregister.miljodatasamverkan.se/stationsregister/composer/" TargetMode="External"/><Relationship Id="rId14" Type="http://schemas.openxmlformats.org/officeDocument/2006/relationships/hyperlink" Target="mailto:datavardskap.miljogifter@sgu.se" TargetMode="External"/><Relationship Id="rId22" Type="http://schemas.openxmlformats.org/officeDocument/2006/relationships/hyperlink" Target="http://gis-services.metria.se/validering/index.html" TargetMode="External"/><Relationship Id="rId27" Type="http://schemas.openxmlformats.org/officeDocument/2006/relationships/hyperlink" Target="https://stationsregister.miljodatasamverkan.se/stationsregister/composer/" TargetMode="External"/><Relationship Id="rId30" Type="http://schemas.openxmlformats.org/officeDocument/2006/relationships/hyperlink" Target="mailto:miljogifter.datavardskap@sgu.se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u.se/produkter/geologiska-data/datavardskap/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ve\AppData\Roaming\Microsoft\Mallar\SGU_brev_digital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5872-F359-43C9-9F27-FA82B2BE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SGU_brev_digital_2016.dotx</Template>
  <TotalTime>117</TotalTime>
  <Pages>4</Pages>
  <Words>772</Words>
  <Characters>6232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SGU</Company>
  <LinksUpToDate>false</LinksUpToDate>
  <CharactersWithSpaces>6991</CharactersWithSpaces>
  <SharedDoc>false</SharedDoc>
  <HLinks>
    <vt:vector size="18" baseType="variant">
      <vt:variant>
        <vt:i4>4325471</vt:i4>
      </vt:variant>
      <vt:variant>
        <vt:i4>1544</vt:i4>
      </vt:variant>
      <vt:variant>
        <vt:i4>1025</vt:i4>
      </vt:variant>
      <vt:variant>
        <vt:i4>1</vt:i4>
      </vt:variant>
      <vt:variant>
        <vt:lpwstr>\\Fs0\redaktion\PROFILHANDBOK\logo_brevpapper.eps</vt:lpwstr>
      </vt:variant>
      <vt:variant>
        <vt:lpwstr/>
      </vt:variant>
      <vt:variant>
        <vt:i4>4325471</vt:i4>
      </vt:variant>
      <vt:variant>
        <vt:i4>1547</vt:i4>
      </vt:variant>
      <vt:variant>
        <vt:i4>1027</vt:i4>
      </vt:variant>
      <vt:variant>
        <vt:i4>1</vt:i4>
      </vt:variant>
      <vt:variant>
        <vt:lpwstr>\\Fs0\redaktion\PROFILHANDBOK\logo_brevpapper.eps</vt:lpwstr>
      </vt:variant>
      <vt:variant>
        <vt:lpwstr/>
      </vt:variant>
      <vt:variant>
        <vt:i4>3735596</vt:i4>
      </vt:variant>
      <vt:variant>
        <vt:i4>1550</vt:i4>
      </vt:variant>
      <vt:variant>
        <vt:i4>1026</vt:i4>
      </vt:variant>
      <vt:variant>
        <vt:i4>1</vt:i4>
      </vt:variant>
      <vt:variant>
        <vt:lpwstr>\\Fs0\redaktion\PROFILHANDBOK\sidfot_brevpapper.eps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Severin</dc:creator>
  <cp:lastModifiedBy>Minna Severin</cp:lastModifiedBy>
  <cp:revision>7</cp:revision>
  <cp:lastPrinted>2018-02-02T09:58:00Z</cp:lastPrinted>
  <dcterms:created xsi:type="dcterms:W3CDTF">2019-05-02T09:14:00Z</dcterms:created>
  <dcterms:modified xsi:type="dcterms:W3CDTF">2019-06-26T12:33:00Z</dcterms:modified>
</cp:coreProperties>
</file>